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DB65" w14:textId="77777777" w:rsidR="003D6A17" w:rsidRDefault="003D6A17" w:rsidP="003D6A17">
      <w:pPr>
        <w:pStyle w:val="Title"/>
      </w:pPr>
      <w:r>
        <w:t xml:space="preserve">INSTRUCTIONS FOR AUTHORS OF </w:t>
      </w:r>
      <w:r w:rsidR="002403BC">
        <w:t>abstract-only submissions</w:t>
      </w:r>
    </w:p>
    <w:p w14:paraId="548587C8" w14:textId="77777777" w:rsidR="001266AE" w:rsidRDefault="001266AE" w:rsidP="001266AE">
      <w:pPr>
        <w:pStyle w:val="NormalIndent"/>
        <w:ind w:firstLine="0"/>
      </w:pPr>
    </w:p>
    <w:p w14:paraId="21B6F88C" w14:textId="77777777" w:rsidR="001266AE" w:rsidRPr="00BF5F30" w:rsidRDefault="001266AE" w:rsidP="001266AE">
      <w:pPr>
        <w:pStyle w:val="NormalIndent"/>
        <w:ind w:firstLine="0"/>
      </w:pPr>
    </w:p>
    <w:p w14:paraId="0369D420" w14:textId="77777777" w:rsidR="001266AE" w:rsidRPr="00BF5F30" w:rsidRDefault="001266AE" w:rsidP="001266AE">
      <w:pPr>
        <w:pStyle w:val="NormalIndent"/>
        <w:ind w:firstLine="0"/>
        <w:jc w:val="center"/>
      </w:pPr>
      <w:r w:rsidRPr="00BF5F30">
        <w:t>Henry Lam</w:t>
      </w:r>
      <w:r w:rsidRPr="00BF5F30">
        <w:rPr>
          <w:vertAlign w:val="superscript"/>
        </w:rPr>
        <w:t>1</w:t>
      </w:r>
      <w:r w:rsidRPr="00BF5F30">
        <w:t>, Elie Azar</w:t>
      </w:r>
      <w:r w:rsidRPr="00BF5F30">
        <w:rPr>
          <w:vertAlign w:val="superscript"/>
        </w:rPr>
        <w:t>2</w:t>
      </w:r>
      <w:r w:rsidRPr="00BF5F30">
        <w:t>, Demet Batur</w:t>
      </w:r>
      <w:r w:rsidRPr="00BF5F30">
        <w:rPr>
          <w:vertAlign w:val="superscript"/>
        </w:rPr>
        <w:t>3</w:t>
      </w:r>
      <w:r w:rsidRPr="00BF5F30">
        <w:t>, Siyang Gao</w:t>
      </w:r>
      <w:r w:rsidRPr="00BF5F30">
        <w:rPr>
          <w:vertAlign w:val="superscript"/>
        </w:rPr>
        <w:t>4</w:t>
      </w:r>
      <w:r w:rsidRPr="00BF5F30">
        <w:t>, and Wei Xie</w:t>
      </w:r>
      <w:r w:rsidRPr="00BF5F30">
        <w:rPr>
          <w:vertAlign w:val="superscript"/>
        </w:rPr>
        <w:t>5</w:t>
      </w:r>
    </w:p>
    <w:p w14:paraId="0DFB8B1F" w14:textId="77777777" w:rsidR="001266AE" w:rsidRPr="00BF5F30" w:rsidRDefault="001266AE" w:rsidP="001266AE">
      <w:pPr>
        <w:pStyle w:val="NormalIndent"/>
        <w:ind w:firstLine="0"/>
        <w:jc w:val="center"/>
      </w:pPr>
    </w:p>
    <w:p w14:paraId="0614E048" w14:textId="77777777" w:rsidR="001266AE" w:rsidRPr="00BF5F30" w:rsidRDefault="001266AE" w:rsidP="001266AE">
      <w:pPr>
        <w:pStyle w:val="NormalIndent"/>
        <w:ind w:firstLine="0"/>
        <w:jc w:val="center"/>
      </w:pPr>
      <w:r w:rsidRPr="00BF5F30">
        <w:rPr>
          <w:vertAlign w:val="superscript"/>
        </w:rPr>
        <w:t>1</w:t>
      </w:r>
      <w:r w:rsidRPr="00BF5F30">
        <w:t>Dept. of Industrial Eng. and Operations Research, Columbia University, New York, NY, USA</w:t>
      </w:r>
    </w:p>
    <w:p w14:paraId="69ECF096" w14:textId="77777777" w:rsidR="001266AE" w:rsidRPr="00BF5F30" w:rsidRDefault="001266AE" w:rsidP="001266AE">
      <w:pPr>
        <w:pStyle w:val="NormalIndent"/>
        <w:ind w:firstLine="0"/>
        <w:jc w:val="center"/>
      </w:pPr>
      <w:r w:rsidRPr="00BF5F30">
        <w:rPr>
          <w:vertAlign w:val="superscript"/>
        </w:rPr>
        <w:t>2</w:t>
      </w:r>
      <w:r w:rsidRPr="00BF5F30">
        <w:t xml:space="preserve">Dept. of Civil and Environmental Eng., Carleton University, Ottawa, ON, </w:t>
      </w:r>
      <w:r>
        <w:t>CANADA</w:t>
      </w:r>
    </w:p>
    <w:p w14:paraId="41D6A0CE" w14:textId="77777777" w:rsidR="001266AE" w:rsidRPr="00BF5F30" w:rsidRDefault="001266AE" w:rsidP="001266AE">
      <w:pPr>
        <w:pStyle w:val="NormalIndent"/>
        <w:ind w:firstLine="0"/>
        <w:jc w:val="center"/>
      </w:pPr>
      <w:r w:rsidRPr="00BF5F30">
        <w:rPr>
          <w:vertAlign w:val="superscript"/>
        </w:rPr>
        <w:t>3</w:t>
      </w:r>
      <w:r w:rsidRPr="00BF5F30">
        <w:t>Dept. of Supply Chain M</w:t>
      </w:r>
      <w:r w:rsidR="00A241DC">
        <w:t>gmt.</w:t>
      </w:r>
      <w:r w:rsidRPr="00BF5F30">
        <w:t xml:space="preserve"> and Analytics, University of Nebraska</w:t>
      </w:r>
      <w:r w:rsidR="00A241DC">
        <w:t>-Lincoln</w:t>
      </w:r>
      <w:r w:rsidRPr="00BF5F30">
        <w:t>, Lincoln, NE, USA</w:t>
      </w:r>
    </w:p>
    <w:p w14:paraId="61E3D168" w14:textId="77777777" w:rsidR="001266AE" w:rsidRPr="00BF5F30" w:rsidRDefault="001266AE" w:rsidP="001266AE">
      <w:pPr>
        <w:pStyle w:val="NormalIndent"/>
        <w:ind w:firstLine="0"/>
        <w:jc w:val="center"/>
      </w:pPr>
      <w:r w:rsidRPr="00BF5F30">
        <w:rPr>
          <w:vertAlign w:val="superscript"/>
        </w:rPr>
        <w:t>4</w:t>
      </w:r>
      <w:r w:rsidRPr="00BF5F30">
        <w:t xml:space="preserve">Dept. of Systems Eng., City University of Hong Kong, Hong Kong SAR, </w:t>
      </w:r>
      <w:r>
        <w:t>CHINA</w:t>
      </w:r>
    </w:p>
    <w:p w14:paraId="7BE56310" w14:textId="77777777" w:rsidR="001266AE" w:rsidRDefault="001266AE" w:rsidP="001266AE">
      <w:pPr>
        <w:pStyle w:val="NormalIndent"/>
        <w:ind w:firstLine="0"/>
        <w:jc w:val="center"/>
      </w:pPr>
      <w:r w:rsidRPr="00BF5F30">
        <w:rPr>
          <w:vertAlign w:val="superscript"/>
        </w:rPr>
        <w:t>5</w:t>
      </w:r>
      <w:r w:rsidRPr="00BF5F30">
        <w:t>Dept. of Mechanical and Industrial Eng., Northeastern University, Boston, MA, USA</w:t>
      </w:r>
    </w:p>
    <w:p w14:paraId="2A164650" w14:textId="77777777" w:rsidR="001266AE" w:rsidRDefault="001266AE" w:rsidP="001266AE">
      <w:pPr>
        <w:pStyle w:val="NormalIndent"/>
        <w:ind w:firstLine="0"/>
      </w:pPr>
    </w:p>
    <w:p w14:paraId="33943B50" w14:textId="77777777" w:rsidR="001266AE" w:rsidRPr="00BF5F30" w:rsidRDefault="001266AE" w:rsidP="001266AE">
      <w:pPr>
        <w:pStyle w:val="NormalIndent"/>
        <w:ind w:firstLine="0"/>
      </w:pPr>
    </w:p>
    <w:p w14:paraId="58B43424" w14:textId="77777777" w:rsidR="003D6A17" w:rsidRDefault="003D6A17" w:rsidP="00730C42">
      <w:pPr>
        <w:pStyle w:val="Abstract"/>
      </w:pPr>
      <w:r>
        <w:t>ABSTRACT</w:t>
      </w:r>
    </w:p>
    <w:p w14:paraId="14413F3E" w14:textId="77777777" w:rsidR="003D6A17" w:rsidRDefault="002403BC" w:rsidP="003D6A17">
      <w:r w:rsidRPr="002403BC">
        <w:t xml:space="preserve">The abstract should be one paragraph and is strictly limited to 150 words. The general format of the abstracts will follow the same formatting requirements as WSC proceedings papers. The title will appear in BOLD UPPERCASE text.  Author name(s) and affiliation(s) appear next. Please do not include any keywords. For specific formatting instructions on the title, author information, running head, margins, etc., please refer to the appropriate MS Word or Latex instructions/sample papers available from the WSC Author Kit on the WSC website </w:t>
      </w:r>
      <w:hyperlink r:id="rId11" w:history="1">
        <w:r w:rsidRPr="008B0B11">
          <w:rPr>
            <w:rStyle w:val="Hyperlink"/>
          </w:rPr>
          <w:t>http://www.wintersim.org</w:t>
        </w:r>
      </w:hyperlink>
      <w:r w:rsidRPr="002403BC">
        <w:t>. This one paragraph abstract will not appear in the final program. Please follow the guidelines herein when preparing your abstract. Failure to do so may result in an abstract being rejected, returned for appropriate revision, or edited without your knowledge.</w:t>
      </w:r>
    </w:p>
    <w:p w14:paraId="2623F229" w14:textId="77777777" w:rsidR="002403BC" w:rsidRPr="002403BC" w:rsidRDefault="002403BC" w:rsidP="002403BC">
      <w:pPr>
        <w:pStyle w:val="NormalIndent"/>
        <w:ind w:firstLine="0"/>
      </w:pPr>
    </w:p>
    <w:sectPr w:rsidR="002403BC" w:rsidRPr="002403BC" w:rsidSect="00592DDF">
      <w:headerReference w:type="default" r:id="rId12"/>
      <w:footerReference w:type="default" r:id="rId13"/>
      <w:headerReference w:type="first" r:id="rId14"/>
      <w:type w:val="continuous"/>
      <w:pgSz w:w="12240" w:h="15840" w:code="1"/>
      <w:pgMar w:top="1440" w:right="1440" w:bottom="1440" w:left="1440" w:header="992" w:footer="1083"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FB9F" w14:textId="77777777" w:rsidR="00592DDF" w:rsidRDefault="00592DDF">
      <w:r>
        <w:separator/>
      </w:r>
    </w:p>
  </w:endnote>
  <w:endnote w:type="continuationSeparator" w:id="0">
    <w:p w14:paraId="72FDD18F" w14:textId="77777777" w:rsidR="00592DDF" w:rsidRDefault="0059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ED8A" w14:textId="77777777" w:rsidR="009C2C51" w:rsidRDefault="009C2C51" w:rsidP="00E41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EED6" w14:textId="77777777" w:rsidR="00592DDF" w:rsidRDefault="00592DDF">
      <w:r>
        <w:separator/>
      </w:r>
    </w:p>
  </w:footnote>
  <w:footnote w:type="continuationSeparator" w:id="0">
    <w:p w14:paraId="4106A733" w14:textId="77777777" w:rsidR="00592DDF" w:rsidRDefault="0059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78AD" w14:textId="77777777" w:rsidR="009C2C51" w:rsidRPr="00EE1FFB" w:rsidRDefault="009C2C51" w:rsidP="00E41226">
    <w:pPr>
      <w:pStyle w:val="HeadAuthor"/>
    </w:pPr>
    <w:r w:rsidRPr="00EE1FFB">
      <w:t>LastName</w:t>
    </w:r>
  </w:p>
  <w:p w14:paraId="45285206" w14:textId="77777777" w:rsidR="009C2C51" w:rsidRPr="00C579DB" w:rsidRDefault="009C2C51" w:rsidP="00C57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3F07" w14:textId="77777777" w:rsidR="00F15A4D" w:rsidRPr="00EE1FFB" w:rsidRDefault="00F15A4D" w:rsidP="00F15A4D">
    <w:pPr>
      <w:pStyle w:val="HeadEditor1"/>
    </w:pPr>
    <w:bookmarkStart w:id="0" w:name="_Hlk63845701"/>
    <w:bookmarkStart w:id="1" w:name="_Hlk63845702"/>
    <w:bookmarkStart w:id="2" w:name="_Hlk63845935"/>
    <w:bookmarkStart w:id="3" w:name="_Hlk63845936"/>
    <w:r w:rsidRPr="00EE1FFB">
      <w:t>P</w:t>
    </w:r>
    <w:r>
      <w:t>roceedings of the 202</w:t>
    </w:r>
    <w:r w:rsidR="008548C5">
      <w:t>4</w:t>
    </w:r>
    <w:r w:rsidRPr="00EE1FFB">
      <w:t xml:space="preserve"> Winter Simulation Conference</w:t>
    </w:r>
  </w:p>
  <w:bookmarkEnd w:id="0"/>
  <w:bookmarkEnd w:id="1"/>
  <w:bookmarkEnd w:id="2"/>
  <w:bookmarkEnd w:id="3"/>
  <w:p w14:paraId="4962B2C1" w14:textId="77777777" w:rsidR="009C2C51" w:rsidRPr="00F15A4D" w:rsidRDefault="008548C5" w:rsidP="008548C5">
    <w:pPr>
      <w:pStyle w:val="HeadEditor2"/>
    </w:pPr>
    <w:r>
      <w:t>H. Lam</w:t>
    </w:r>
    <w:r w:rsidRPr="00C153A2">
      <w:t>,</w:t>
    </w:r>
    <w:r>
      <w:t xml:space="preserve"> E. Azar, D. Batur,</w:t>
    </w:r>
    <w:r>
      <w:rPr>
        <w:rFonts w:eastAsia="SimSun"/>
        <w:lang w:eastAsia="zh-CN"/>
      </w:rPr>
      <w:t xml:space="preserve"> S. Gao, W. Xie, S. R. Hunter</w:t>
    </w:r>
    <w:r w:rsidR="001266AE">
      <w:rPr>
        <w:rFonts w:eastAsia="SimSun"/>
        <w:lang w:eastAsia="zh-CN"/>
      </w:rPr>
      <w:t>,</w:t>
    </w:r>
    <w:r>
      <w:rPr>
        <w:rFonts w:eastAsia="SimSun"/>
        <w:lang w:eastAsia="zh-CN"/>
      </w:rPr>
      <w:t xml:space="preserve"> and</w:t>
    </w:r>
    <w:r>
      <w:t xml:space="preserve"> M. D. Rossetti</w:t>
    </w:r>
    <w:r w:rsidRPr="00C153A2">
      <w:t>,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6B32EA"/>
    <w:multiLevelType w:val="hybridMultilevel"/>
    <w:tmpl w:val="67E2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76431"/>
    <w:multiLevelType w:val="multilevel"/>
    <w:tmpl w:val="D77E7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182518281">
    <w:abstractNumId w:val="19"/>
  </w:num>
  <w:num w:numId="2" w16cid:durableId="1009941091">
    <w:abstractNumId w:val="15"/>
  </w:num>
  <w:num w:numId="3" w16cid:durableId="6274422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666217">
    <w:abstractNumId w:val="17"/>
  </w:num>
  <w:num w:numId="5" w16cid:durableId="155191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502098">
    <w:abstractNumId w:val="10"/>
  </w:num>
  <w:num w:numId="7" w16cid:durableId="713502726">
    <w:abstractNumId w:val="8"/>
  </w:num>
  <w:num w:numId="8" w16cid:durableId="1529684448">
    <w:abstractNumId w:val="7"/>
  </w:num>
  <w:num w:numId="9" w16cid:durableId="803084454">
    <w:abstractNumId w:val="6"/>
  </w:num>
  <w:num w:numId="10" w16cid:durableId="645742216">
    <w:abstractNumId w:val="5"/>
  </w:num>
  <w:num w:numId="11" w16cid:durableId="854730024">
    <w:abstractNumId w:val="9"/>
  </w:num>
  <w:num w:numId="12" w16cid:durableId="1192377530">
    <w:abstractNumId w:val="4"/>
  </w:num>
  <w:num w:numId="13" w16cid:durableId="1311907011">
    <w:abstractNumId w:val="3"/>
  </w:num>
  <w:num w:numId="14" w16cid:durableId="39480415">
    <w:abstractNumId w:val="2"/>
  </w:num>
  <w:num w:numId="15" w16cid:durableId="933825767">
    <w:abstractNumId w:val="1"/>
  </w:num>
  <w:num w:numId="16" w16cid:durableId="1968315971">
    <w:abstractNumId w:val="18"/>
  </w:num>
  <w:num w:numId="17" w16cid:durableId="2109038001">
    <w:abstractNumId w:val="0"/>
  </w:num>
  <w:num w:numId="18" w16cid:durableId="653023963">
    <w:abstractNumId w:val="11"/>
  </w:num>
  <w:num w:numId="19" w16cid:durableId="1578439746">
    <w:abstractNumId w:val="13"/>
  </w:num>
  <w:num w:numId="20" w16cid:durableId="1849758881">
    <w:abstractNumId w:val="16"/>
  </w:num>
  <w:num w:numId="21" w16cid:durableId="1966033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9657626">
    <w:abstractNumId w:val="12"/>
  </w:num>
  <w:num w:numId="23" w16cid:durableId="193412444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565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GrammaticalErrors/>
  <w:activeWritingStyle w:appName="MSWord" w:lang="de-DE"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Nzc1MbQ0NjQxNrdU0lEKTi0uzszPAykwrQUAkfuN4ywAAAA="/>
    <w:docVar w:name="dgnword-docGUID" w:val="{ADDB42FF-FCBF-451E-A104-C94A9C589F76}"/>
    <w:docVar w:name="dgnword-eventsink" w:val="206975520"/>
  </w:docVars>
  <w:rsids>
    <w:rsidRoot w:val="00592DDF"/>
    <w:rsid w:val="00000722"/>
    <w:rsid w:val="000023E8"/>
    <w:rsid w:val="00003F44"/>
    <w:rsid w:val="00010B20"/>
    <w:rsid w:val="000114B0"/>
    <w:rsid w:val="0001249B"/>
    <w:rsid w:val="00017AB9"/>
    <w:rsid w:val="00021CD0"/>
    <w:rsid w:val="0003158A"/>
    <w:rsid w:val="000411DE"/>
    <w:rsid w:val="000430DA"/>
    <w:rsid w:val="00043F4B"/>
    <w:rsid w:val="00044654"/>
    <w:rsid w:val="00047369"/>
    <w:rsid w:val="00047E07"/>
    <w:rsid w:val="00051643"/>
    <w:rsid w:val="000527FC"/>
    <w:rsid w:val="00053F11"/>
    <w:rsid w:val="00054DCE"/>
    <w:rsid w:val="0006749C"/>
    <w:rsid w:val="00070B0E"/>
    <w:rsid w:val="00070F1C"/>
    <w:rsid w:val="0007289C"/>
    <w:rsid w:val="00082D99"/>
    <w:rsid w:val="0008435C"/>
    <w:rsid w:val="000910F3"/>
    <w:rsid w:val="00092AAF"/>
    <w:rsid w:val="00092DFA"/>
    <w:rsid w:val="000A7A04"/>
    <w:rsid w:val="000A7E40"/>
    <w:rsid w:val="000B064D"/>
    <w:rsid w:val="000B4222"/>
    <w:rsid w:val="000B7A66"/>
    <w:rsid w:val="000C3122"/>
    <w:rsid w:val="000C7C52"/>
    <w:rsid w:val="000E4409"/>
    <w:rsid w:val="000E63E2"/>
    <w:rsid w:val="000F0D30"/>
    <w:rsid w:val="000F75FB"/>
    <w:rsid w:val="00100031"/>
    <w:rsid w:val="001002A3"/>
    <w:rsid w:val="001028B2"/>
    <w:rsid w:val="001031AB"/>
    <w:rsid w:val="00111917"/>
    <w:rsid w:val="0011443E"/>
    <w:rsid w:val="001176A8"/>
    <w:rsid w:val="00121214"/>
    <w:rsid w:val="001266AE"/>
    <w:rsid w:val="00134D57"/>
    <w:rsid w:val="00142FE9"/>
    <w:rsid w:val="00160274"/>
    <w:rsid w:val="00162FA0"/>
    <w:rsid w:val="00171083"/>
    <w:rsid w:val="0018306D"/>
    <w:rsid w:val="001833C9"/>
    <w:rsid w:val="00183733"/>
    <w:rsid w:val="00184F0A"/>
    <w:rsid w:val="001867BE"/>
    <w:rsid w:val="0019652B"/>
    <w:rsid w:val="00197979"/>
    <w:rsid w:val="001A1852"/>
    <w:rsid w:val="001A3247"/>
    <w:rsid w:val="001A7AED"/>
    <w:rsid w:val="001A7B4F"/>
    <w:rsid w:val="001B027A"/>
    <w:rsid w:val="001B6949"/>
    <w:rsid w:val="001B77A0"/>
    <w:rsid w:val="001C4BFF"/>
    <w:rsid w:val="001D0FDF"/>
    <w:rsid w:val="001D3C22"/>
    <w:rsid w:val="001D58C8"/>
    <w:rsid w:val="001D6865"/>
    <w:rsid w:val="001E3B70"/>
    <w:rsid w:val="001E4CD8"/>
    <w:rsid w:val="001F1E6B"/>
    <w:rsid w:val="001F6CDA"/>
    <w:rsid w:val="001F7428"/>
    <w:rsid w:val="001F7674"/>
    <w:rsid w:val="00203E3E"/>
    <w:rsid w:val="00204202"/>
    <w:rsid w:val="00204CFD"/>
    <w:rsid w:val="00212E2D"/>
    <w:rsid w:val="002140CB"/>
    <w:rsid w:val="00215A46"/>
    <w:rsid w:val="00217033"/>
    <w:rsid w:val="002170B7"/>
    <w:rsid w:val="00231C80"/>
    <w:rsid w:val="002331DB"/>
    <w:rsid w:val="00233BFE"/>
    <w:rsid w:val="002403BC"/>
    <w:rsid w:val="00246C5B"/>
    <w:rsid w:val="0024786B"/>
    <w:rsid w:val="002529A8"/>
    <w:rsid w:val="00253C6C"/>
    <w:rsid w:val="00257423"/>
    <w:rsid w:val="00257F2F"/>
    <w:rsid w:val="00265168"/>
    <w:rsid w:val="002667E6"/>
    <w:rsid w:val="00271C94"/>
    <w:rsid w:val="00272AB0"/>
    <w:rsid w:val="00273EB9"/>
    <w:rsid w:val="0027603D"/>
    <w:rsid w:val="002904A9"/>
    <w:rsid w:val="00292247"/>
    <w:rsid w:val="00297D67"/>
    <w:rsid w:val="002A0DA5"/>
    <w:rsid w:val="002A0EA7"/>
    <w:rsid w:val="002A1157"/>
    <w:rsid w:val="002A74B9"/>
    <w:rsid w:val="002B5D44"/>
    <w:rsid w:val="002B6A5D"/>
    <w:rsid w:val="002C617A"/>
    <w:rsid w:val="002D0D51"/>
    <w:rsid w:val="002D2FFF"/>
    <w:rsid w:val="002D3C89"/>
    <w:rsid w:val="002D47BC"/>
    <w:rsid w:val="002E7338"/>
    <w:rsid w:val="002F113F"/>
    <w:rsid w:val="002F6E15"/>
    <w:rsid w:val="002F6FCF"/>
    <w:rsid w:val="003019B1"/>
    <w:rsid w:val="00303248"/>
    <w:rsid w:val="00306971"/>
    <w:rsid w:val="003136BF"/>
    <w:rsid w:val="00321F83"/>
    <w:rsid w:val="00332F60"/>
    <w:rsid w:val="00335CE0"/>
    <w:rsid w:val="0034453E"/>
    <w:rsid w:val="0034518B"/>
    <w:rsid w:val="00350723"/>
    <w:rsid w:val="00357FAB"/>
    <w:rsid w:val="00365ED6"/>
    <w:rsid w:val="003661B3"/>
    <w:rsid w:val="00366E28"/>
    <w:rsid w:val="00371890"/>
    <w:rsid w:val="00371CFC"/>
    <w:rsid w:val="003735D5"/>
    <w:rsid w:val="00376FF0"/>
    <w:rsid w:val="003801A9"/>
    <w:rsid w:val="00382BD0"/>
    <w:rsid w:val="0039449D"/>
    <w:rsid w:val="003949A7"/>
    <w:rsid w:val="003978B3"/>
    <w:rsid w:val="003A1E5A"/>
    <w:rsid w:val="003A5256"/>
    <w:rsid w:val="003B32EE"/>
    <w:rsid w:val="003B380C"/>
    <w:rsid w:val="003C205F"/>
    <w:rsid w:val="003C25B3"/>
    <w:rsid w:val="003C36AB"/>
    <w:rsid w:val="003D0253"/>
    <w:rsid w:val="003D06EE"/>
    <w:rsid w:val="003D3173"/>
    <w:rsid w:val="003D3D89"/>
    <w:rsid w:val="003D4349"/>
    <w:rsid w:val="003D535F"/>
    <w:rsid w:val="003D6A17"/>
    <w:rsid w:val="003E04D9"/>
    <w:rsid w:val="003E1662"/>
    <w:rsid w:val="003F3F84"/>
    <w:rsid w:val="003F499D"/>
    <w:rsid w:val="003F5E1C"/>
    <w:rsid w:val="003F68C5"/>
    <w:rsid w:val="0041304E"/>
    <w:rsid w:val="00415776"/>
    <w:rsid w:val="004207F5"/>
    <w:rsid w:val="004225C3"/>
    <w:rsid w:val="0042509C"/>
    <w:rsid w:val="00431E53"/>
    <w:rsid w:val="00437247"/>
    <w:rsid w:val="00437E05"/>
    <w:rsid w:val="00440CB9"/>
    <w:rsid w:val="004459A2"/>
    <w:rsid w:val="00447C14"/>
    <w:rsid w:val="00452D5A"/>
    <w:rsid w:val="00472ACB"/>
    <w:rsid w:val="00480546"/>
    <w:rsid w:val="00483EBE"/>
    <w:rsid w:val="0049011F"/>
    <w:rsid w:val="00496987"/>
    <w:rsid w:val="004B25CC"/>
    <w:rsid w:val="004B2B1D"/>
    <w:rsid w:val="004B699E"/>
    <w:rsid w:val="004B7B21"/>
    <w:rsid w:val="004C1A67"/>
    <w:rsid w:val="004C6293"/>
    <w:rsid w:val="004C66A7"/>
    <w:rsid w:val="004D1559"/>
    <w:rsid w:val="004D2A15"/>
    <w:rsid w:val="004D68D1"/>
    <w:rsid w:val="004E2E33"/>
    <w:rsid w:val="004E39E3"/>
    <w:rsid w:val="004E42FF"/>
    <w:rsid w:val="004E4CD4"/>
    <w:rsid w:val="004E5CF9"/>
    <w:rsid w:val="004F5731"/>
    <w:rsid w:val="00514330"/>
    <w:rsid w:val="005244E8"/>
    <w:rsid w:val="00525F11"/>
    <w:rsid w:val="005275D4"/>
    <w:rsid w:val="00527FCA"/>
    <w:rsid w:val="00536C4B"/>
    <w:rsid w:val="00542EF8"/>
    <w:rsid w:val="00550F59"/>
    <w:rsid w:val="00553614"/>
    <w:rsid w:val="0055505B"/>
    <w:rsid w:val="00556ABD"/>
    <w:rsid w:val="005577F3"/>
    <w:rsid w:val="005628A5"/>
    <w:rsid w:val="00564503"/>
    <w:rsid w:val="00564918"/>
    <w:rsid w:val="00566E7A"/>
    <w:rsid w:val="00573F0E"/>
    <w:rsid w:val="00576BDA"/>
    <w:rsid w:val="00581545"/>
    <w:rsid w:val="00581C70"/>
    <w:rsid w:val="00586838"/>
    <w:rsid w:val="00590B37"/>
    <w:rsid w:val="00592DDF"/>
    <w:rsid w:val="00594B59"/>
    <w:rsid w:val="005A0737"/>
    <w:rsid w:val="005A1D02"/>
    <w:rsid w:val="005A1D42"/>
    <w:rsid w:val="005B0766"/>
    <w:rsid w:val="005B55FA"/>
    <w:rsid w:val="005C5045"/>
    <w:rsid w:val="005D1644"/>
    <w:rsid w:val="005D1A35"/>
    <w:rsid w:val="005D1B7C"/>
    <w:rsid w:val="005D30FA"/>
    <w:rsid w:val="005D36E9"/>
    <w:rsid w:val="005D37DC"/>
    <w:rsid w:val="005D3D32"/>
    <w:rsid w:val="005E264B"/>
    <w:rsid w:val="005E54C3"/>
    <w:rsid w:val="005E60D2"/>
    <w:rsid w:val="005F3825"/>
    <w:rsid w:val="006005DD"/>
    <w:rsid w:val="0060156B"/>
    <w:rsid w:val="00602447"/>
    <w:rsid w:val="006071C0"/>
    <w:rsid w:val="00607D8B"/>
    <w:rsid w:val="006111F8"/>
    <w:rsid w:val="00617231"/>
    <w:rsid w:val="00620AE8"/>
    <w:rsid w:val="00623103"/>
    <w:rsid w:val="00630016"/>
    <w:rsid w:val="00635E1A"/>
    <w:rsid w:val="00636D77"/>
    <w:rsid w:val="00645110"/>
    <w:rsid w:val="0064713A"/>
    <w:rsid w:val="00647F52"/>
    <w:rsid w:val="00651864"/>
    <w:rsid w:val="00655F1E"/>
    <w:rsid w:val="006622A4"/>
    <w:rsid w:val="006632A9"/>
    <w:rsid w:val="006654F6"/>
    <w:rsid w:val="00681391"/>
    <w:rsid w:val="00687FEA"/>
    <w:rsid w:val="006921AC"/>
    <w:rsid w:val="00692E1C"/>
    <w:rsid w:val="006A0586"/>
    <w:rsid w:val="006B25A2"/>
    <w:rsid w:val="006B307A"/>
    <w:rsid w:val="006B7F8F"/>
    <w:rsid w:val="006C090F"/>
    <w:rsid w:val="006C282B"/>
    <w:rsid w:val="006C3BF9"/>
    <w:rsid w:val="006C445F"/>
    <w:rsid w:val="006C5E1B"/>
    <w:rsid w:val="006D10DB"/>
    <w:rsid w:val="006D1C08"/>
    <w:rsid w:val="006D42A5"/>
    <w:rsid w:val="006D67BB"/>
    <w:rsid w:val="006D6E70"/>
    <w:rsid w:val="006D7D9A"/>
    <w:rsid w:val="006D7F2B"/>
    <w:rsid w:val="006E0BFB"/>
    <w:rsid w:val="006E79B6"/>
    <w:rsid w:val="006F50F8"/>
    <w:rsid w:val="00700B69"/>
    <w:rsid w:val="0071220E"/>
    <w:rsid w:val="0071587C"/>
    <w:rsid w:val="007216B9"/>
    <w:rsid w:val="00722AEA"/>
    <w:rsid w:val="00724739"/>
    <w:rsid w:val="00730C42"/>
    <w:rsid w:val="007368D1"/>
    <w:rsid w:val="007408C1"/>
    <w:rsid w:val="0074359F"/>
    <w:rsid w:val="007435AD"/>
    <w:rsid w:val="0074413F"/>
    <w:rsid w:val="007453D1"/>
    <w:rsid w:val="007534CF"/>
    <w:rsid w:val="00753C7D"/>
    <w:rsid w:val="00771244"/>
    <w:rsid w:val="00771D6E"/>
    <w:rsid w:val="00771E4A"/>
    <w:rsid w:val="007774D6"/>
    <w:rsid w:val="0078755B"/>
    <w:rsid w:val="00787D28"/>
    <w:rsid w:val="00795074"/>
    <w:rsid w:val="00795469"/>
    <w:rsid w:val="007A6B5F"/>
    <w:rsid w:val="007A70F4"/>
    <w:rsid w:val="007B0097"/>
    <w:rsid w:val="007B4962"/>
    <w:rsid w:val="007C69A2"/>
    <w:rsid w:val="007D15EB"/>
    <w:rsid w:val="007D366B"/>
    <w:rsid w:val="007D7563"/>
    <w:rsid w:val="007E43A9"/>
    <w:rsid w:val="007E7D02"/>
    <w:rsid w:val="007F2812"/>
    <w:rsid w:val="007F458F"/>
    <w:rsid w:val="007F5A75"/>
    <w:rsid w:val="00805414"/>
    <w:rsid w:val="00805CA9"/>
    <w:rsid w:val="0081133B"/>
    <w:rsid w:val="0081193A"/>
    <w:rsid w:val="00812F09"/>
    <w:rsid w:val="00831D36"/>
    <w:rsid w:val="00833617"/>
    <w:rsid w:val="00835673"/>
    <w:rsid w:val="008406DC"/>
    <w:rsid w:val="008438DA"/>
    <w:rsid w:val="00843FE9"/>
    <w:rsid w:val="00850A55"/>
    <w:rsid w:val="00850EEA"/>
    <w:rsid w:val="00852DD1"/>
    <w:rsid w:val="008548C5"/>
    <w:rsid w:val="00856443"/>
    <w:rsid w:val="00866559"/>
    <w:rsid w:val="0088417A"/>
    <w:rsid w:val="008879CA"/>
    <w:rsid w:val="008942E2"/>
    <w:rsid w:val="00894A3C"/>
    <w:rsid w:val="00897302"/>
    <w:rsid w:val="008B4350"/>
    <w:rsid w:val="008C026D"/>
    <w:rsid w:val="008C079C"/>
    <w:rsid w:val="008C3D3D"/>
    <w:rsid w:val="008D29AB"/>
    <w:rsid w:val="008D4EA1"/>
    <w:rsid w:val="008E491A"/>
    <w:rsid w:val="008F02A2"/>
    <w:rsid w:val="008F0AEC"/>
    <w:rsid w:val="008F489E"/>
    <w:rsid w:val="008F56B7"/>
    <w:rsid w:val="008F59BA"/>
    <w:rsid w:val="008F7246"/>
    <w:rsid w:val="00910AEC"/>
    <w:rsid w:val="00914E48"/>
    <w:rsid w:val="00917636"/>
    <w:rsid w:val="00921396"/>
    <w:rsid w:val="00921E3A"/>
    <w:rsid w:val="00923E95"/>
    <w:rsid w:val="00930FF0"/>
    <w:rsid w:val="0093165A"/>
    <w:rsid w:val="00931F49"/>
    <w:rsid w:val="00934292"/>
    <w:rsid w:val="0094194D"/>
    <w:rsid w:val="00941BC3"/>
    <w:rsid w:val="009425E8"/>
    <w:rsid w:val="00946489"/>
    <w:rsid w:val="00946F79"/>
    <w:rsid w:val="00951131"/>
    <w:rsid w:val="009516AF"/>
    <w:rsid w:val="00953EFD"/>
    <w:rsid w:val="00961CEF"/>
    <w:rsid w:val="00964E46"/>
    <w:rsid w:val="00966659"/>
    <w:rsid w:val="00974A1E"/>
    <w:rsid w:val="00981218"/>
    <w:rsid w:val="00985458"/>
    <w:rsid w:val="00986BB6"/>
    <w:rsid w:val="00991651"/>
    <w:rsid w:val="009927E0"/>
    <w:rsid w:val="009939FB"/>
    <w:rsid w:val="009949C0"/>
    <w:rsid w:val="0099719D"/>
    <w:rsid w:val="00997D4A"/>
    <w:rsid w:val="009A0569"/>
    <w:rsid w:val="009A2B5C"/>
    <w:rsid w:val="009A43C1"/>
    <w:rsid w:val="009A52CD"/>
    <w:rsid w:val="009A64B1"/>
    <w:rsid w:val="009B05B1"/>
    <w:rsid w:val="009B0904"/>
    <w:rsid w:val="009B2A27"/>
    <w:rsid w:val="009B426F"/>
    <w:rsid w:val="009B5F24"/>
    <w:rsid w:val="009C0168"/>
    <w:rsid w:val="009C2C51"/>
    <w:rsid w:val="009D7F38"/>
    <w:rsid w:val="009F3C90"/>
    <w:rsid w:val="009F4FEE"/>
    <w:rsid w:val="009F5A94"/>
    <w:rsid w:val="009F79B8"/>
    <w:rsid w:val="009F7EE4"/>
    <w:rsid w:val="00A00AC4"/>
    <w:rsid w:val="00A06208"/>
    <w:rsid w:val="00A11276"/>
    <w:rsid w:val="00A11A0B"/>
    <w:rsid w:val="00A132F5"/>
    <w:rsid w:val="00A21282"/>
    <w:rsid w:val="00A229B4"/>
    <w:rsid w:val="00A2341A"/>
    <w:rsid w:val="00A23C26"/>
    <w:rsid w:val="00A23E47"/>
    <w:rsid w:val="00A240FA"/>
    <w:rsid w:val="00A241DC"/>
    <w:rsid w:val="00A26CBA"/>
    <w:rsid w:val="00A34CCE"/>
    <w:rsid w:val="00A35AF4"/>
    <w:rsid w:val="00A41F42"/>
    <w:rsid w:val="00A437F1"/>
    <w:rsid w:val="00A4389F"/>
    <w:rsid w:val="00A44E7E"/>
    <w:rsid w:val="00A45321"/>
    <w:rsid w:val="00A50FD8"/>
    <w:rsid w:val="00A56F64"/>
    <w:rsid w:val="00A608C0"/>
    <w:rsid w:val="00A62A0A"/>
    <w:rsid w:val="00A6402F"/>
    <w:rsid w:val="00A65A71"/>
    <w:rsid w:val="00A705BF"/>
    <w:rsid w:val="00A70793"/>
    <w:rsid w:val="00A717CC"/>
    <w:rsid w:val="00A7390B"/>
    <w:rsid w:val="00A74724"/>
    <w:rsid w:val="00A750D8"/>
    <w:rsid w:val="00A7746C"/>
    <w:rsid w:val="00A7760B"/>
    <w:rsid w:val="00A82565"/>
    <w:rsid w:val="00A8593E"/>
    <w:rsid w:val="00A86A4B"/>
    <w:rsid w:val="00A97592"/>
    <w:rsid w:val="00AA30DD"/>
    <w:rsid w:val="00AB0ABA"/>
    <w:rsid w:val="00AB40AF"/>
    <w:rsid w:val="00AB5F3C"/>
    <w:rsid w:val="00AC2642"/>
    <w:rsid w:val="00AD01DA"/>
    <w:rsid w:val="00AD1A2A"/>
    <w:rsid w:val="00AD756C"/>
    <w:rsid w:val="00AE46ED"/>
    <w:rsid w:val="00B00AC0"/>
    <w:rsid w:val="00B0172E"/>
    <w:rsid w:val="00B04B59"/>
    <w:rsid w:val="00B13492"/>
    <w:rsid w:val="00B1475F"/>
    <w:rsid w:val="00B15A02"/>
    <w:rsid w:val="00B218FD"/>
    <w:rsid w:val="00B227DC"/>
    <w:rsid w:val="00B22968"/>
    <w:rsid w:val="00B23A71"/>
    <w:rsid w:val="00B24A1C"/>
    <w:rsid w:val="00B343C7"/>
    <w:rsid w:val="00B367E3"/>
    <w:rsid w:val="00B36A40"/>
    <w:rsid w:val="00B45E28"/>
    <w:rsid w:val="00B50FF6"/>
    <w:rsid w:val="00B6164B"/>
    <w:rsid w:val="00B632AA"/>
    <w:rsid w:val="00B715D5"/>
    <w:rsid w:val="00B7755E"/>
    <w:rsid w:val="00B816D0"/>
    <w:rsid w:val="00B84875"/>
    <w:rsid w:val="00B85A0C"/>
    <w:rsid w:val="00B86FCD"/>
    <w:rsid w:val="00B93FB6"/>
    <w:rsid w:val="00BA0282"/>
    <w:rsid w:val="00BB33BD"/>
    <w:rsid w:val="00BB4BD8"/>
    <w:rsid w:val="00BC136A"/>
    <w:rsid w:val="00BC13FA"/>
    <w:rsid w:val="00BC29B3"/>
    <w:rsid w:val="00BC4878"/>
    <w:rsid w:val="00BD49DB"/>
    <w:rsid w:val="00BD553E"/>
    <w:rsid w:val="00BD6705"/>
    <w:rsid w:val="00BE08D1"/>
    <w:rsid w:val="00BE0EAC"/>
    <w:rsid w:val="00BE2C80"/>
    <w:rsid w:val="00BF75C2"/>
    <w:rsid w:val="00C010D4"/>
    <w:rsid w:val="00C034B4"/>
    <w:rsid w:val="00C062AC"/>
    <w:rsid w:val="00C21EA3"/>
    <w:rsid w:val="00C22820"/>
    <w:rsid w:val="00C234C1"/>
    <w:rsid w:val="00C3136A"/>
    <w:rsid w:val="00C3146A"/>
    <w:rsid w:val="00C37773"/>
    <w:rsid w:val="00C54E60"/>
    <w:rsid w:val="00C579DB"/>
    <w:rsid w:val="00C7002A"/>
    <w:rsid w:val="00C72C8B"/>
    <w:rsid w:val="00C866DE"/>
    <w:rsid w:val="00C91A65"/>
    <w:rsid w:val="00C930E8"/>
    <w:rsid w:val="00C97555"/>
    <w:rsid w:val="00CA351B"/>
    <w:rsid w:val="00CA3F10"/>
    <w:rsid w:val="00CA4CC7"/>
    <w:rsid w:val="00CA6C75"/>
    <w:rsid w:val="00CB3396"/>
    <w:rsid w:val="00CB3CDB"/>
    <w:rsid w:val="00CB45E1"/>
    <w:rsid w:val="00CB4C8B"/>
    <w:rsid w:val="00CC0A23"/>
    <w:rsid w:val="00CC2320"/>
    <w:rsid w:val="00CC27C2"/>
    <w:rsid w:val="00CC4C04"/>
    <w:rsid w:val="00CD3DC3"/>
    <w:rsid w:val="00CE151B"/>
    <w:rsid w:val="00CE19A2"/>
    <w:rsid w:val="00CE37FA"/>
    <w:rsid w:val="00CE3B18"/>
    <w:rsid w:val="00CE50F2"/>
    <w:rsid w:val="00CE614B"/>
    <w:rsid w:val="00CE647D"/>
    <w:rsid w:val="00CE77C0"/>
    <w:rsid w:val="00D0229B"/>
    <w:rsid w:val="00D04351"/>
    <w:rsid w:val="00D14C58"/>
    <w:rsid w:val="00D15F2F"/>
    <w:rsid w:val="00D1677C"/>
    <w:rsid w:val="00D24BE6"/>
    <w:rsid w:val="00D26363"/>
    <w:rsid w:val="00D2747A"/>
    <w:rsid w:val="00D300B4"/>
    <w:rsid w:val="00D337BD"/>
    <w:rsid w:val="00D3528B"/>
    <w:rsid w:val="00D4125C"/>
    <w:rsid w:val="00D53629"/>
    <w:rsid w:val="00D55B7B"/>
    <w:rsid w:val="00D62213"/>
    <w:rsid w:val="00D62251"/>
    <w:rsid w:val="00D63271"/>
    <w:rsid w:val="00D700ED"/>
    <w:rsid w:val="00D77E04"/>
    <w:rsid w:val="00D800D9"/>
    <w:rsid w:val="00D805C3"/>
    <w:rsid w:val="00D8291D"/>
    <w:rsid w:val="00D8462B"/>
    <w:rsid w:val="00D87A66"/>
    <w:rsid w:val="00DA1CED"/>
    <w:rsid w:val="00DA7A0E"/>
    <w:rsid w:val="00DB2D56"/>
    <w:rsid w:val="00DB3E08"/>
    <w:rsid w:val="00DB5590"/>
    <w:rsid w:val="00DD0E2B"/>
    <w:rsid w:val="00DD4EDC"/>
    <w:rsid w:val="00DE03CC"/>
    <w:rsid w:val="00DE46AF"/>
    <w:rsid w:val="00DF0816"/>
    <w:rsid w:val="00DF1A2C"/>
    <w:rsid w:val="00DF6038"/>
    <w:rsid w:val="00DF6C70"/>
    <w:rsid w:val="00E07138"/>
    <w:rsid w:val="00E101E8"/>
    <w:rsid w:val="00E141D1"/>
    <w:rsid w:val="00E14D57"/>
    <w:rsid w:val="00E17989"/>
    <w:rsid w:val="00E2199D"/>
    <w:rsid w:val="00E24536"/>
    <w:rsid w:val="00E25759"/>
    <w:rsid w:val="00E25F34"/>
    <w:rsid w:val="00E2636C"/>
    <w:rsid w:val="00E309BB"/>
    <w:rsid w:val="00E41226"/>
    <w:rsid w:val="00E41254"/>
    <w:rsid w:val="00E42B02"/>
    <w:rsid w:val="00E44C33"/>
    <w:rsid w:val="00E61662"/>
    <w:rsid w:val="00E64D10"/>
    <w:rsid w:val="00E66538"/>
    <w:rsid w:val="00E73230"/>
    <w:rsid w:val="00E74F94"/>
    <w:rsid w:val="00E75442"/>
    <w:rsid w:val="00E75841"/>
    <w:rsid w:val="00E90F1F"/>
    <w:rsid w:val="00E949B0"/>
    <w:rsid w:val="00E955B3"/>
    <w:rsid w:val="00E96842"/>
    <w:rsid w:val="00EB2862"/>
    <w:rsid w:val="00EB6425"/>
    <w:rsid w:val="00EC5E95"/>
    <w:rsid w:val="00ED1F04"/>
    <w:rsid w:val="00EE12D3"/>
    <w:rsid w:val="00EE1FFB"/>
    <w:rsid w:val="00EE7549"/>
    <w:rsid w:val="00EF08A9"/>
    <w:rsid w:val="00F0227C"/>
    <w:rsid w:val="00F06300"/>
    <w:rsid w:val="00F11E53"/>
    <w:rsid w:val="00F15A4D"/>
    <w:rsid w:val="00F16D38"/>
    <w:rsid w:val="00F17634"/>
    <w:rsid w:val="00F24B6D"/>
    <w:rsid w:val="00F26AE2"/>
    <w:rsid w:val="00F27019"/>
    <w:rsid w:val="00F27F4F"/>
    <w:rsid w:val="00F30CE4"/>
    <w:rsid w:val="00F34EA2"/>
    <w:rsid w:val="00F35A4E"/>
    <w:rsid w:val="00F36EC7"/>
    <w:rsid w:val="00F54435"/>
    <w:rsid w:val="00F56849"/>
    <w:rsid w:val="00F635D0"/>
    <w:rsid w:val="00F65343"/>
    <w:rsid w:val="00F73632"/>
    <w:rsid w:val="00F76BB8"/>
    <w:rsid w:val="00F77A30"/>
    <w:rsid w:val="00F81587"/>
    <w:rsid w:val="00F8463F"/>
    <w:rsid w:val="00F917ED"/>
    <w:rsid w:val="00F956B6"/>
    <w:rsid w:val="00F96821"/>
    <w:rsid w:val="00FA3F67"/>
    <w:rsid w:val="00FA79AC"/>
    <w:rsid w:val="00FB16D9"/>
    <w:rsid w:val="00FB48F9"/>
    <w:rsid w:val="00FC75EF"/>
    <w:rsid w:val="00FD79A0"/>
    <w:rsid w:val="00FE42A5"/>
    <w:rsid w:val="00FF0E6E"/>
    <w:rsid w:val="00FF138C"/>
    <w:rsid w:val="00FF4199"/>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3146C"/>
  <w15:docId w15:val="{C635759C-974D-4C55-8A2E-4AB18795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B22968"/>
    <w:pPr>
      <w:tabs>
        <w:tab w:val="left" w:pos="360"/>
        <w:tab w:val="left" w:pos="720"/>
        <w:tab w:val="left" w:pos="1080"/>
      </w:tabs>
      <w:spacing w:line="250" w:lineRule="exact"/>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7E43A9"/>
    <w:pPr>
      <w:keepNext/>
      <w:suppressAutoHyphens/>
      <w:spacing w:before="240" w:after="240"/>
      <w:jc w:val="left"/>
      <w:outlineLvl w:val="0"/>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next w:val="NormalIndent"/>
    <w:rsid w:val="00553614"/>
    <w:pPr>
      <w:tabs>
        <w:tab w:val="clear" w:pos="360"/>
        <w:tab w:val="clear" w:pos="720"/>
        <w:tab w:val="clear" w:pos="1080"/>
      </w:tabs>
      <w:spacing w:line="240" w:lineRule="atLeast"/>
      <w:jc w:val="center"/>
    </w:pPr>
  </w:style>
  <w:style w:type="character" w:customStyle="1" w:styleId="style91">
    <w:name w:val="style91"/>
    <w:rsid w:val="00E5332D"/>
    <w:rPr>
      <w:sz w:val="24"/>
      <w:szCs w:val="24"/>
    </w:rPr>
  </w:style>
  <w:style w:type="paragraph" w:customStyle="1" w:styleId="Reference">
    <w:name w:val="Reference"/>
    <w:basedOn w:val="Normal"/>
    <w:rsid w:val="005D37DC"/>
    <w:pPr>
      <w:spacing w:line="210" w:lineRule="exact"/>
      <w:ind w:left="357" w:hanging="357"/>
    </w:pPr>
    <w:rPr>
      <w:sz w:val="18"/>
    </w:r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E41254"/>
    <w:pPr>
      <w:keepNext/>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link w:val="AbstractHeadingChar"/>
    <w:rsid w:val="00C97555"/>
    <w:pPr>
      <w:spacing w:before="0"/>
    </w:pPr>
  </w:style>
  <w:style w:type="paragraph" w:styleId="BalloonText">
    <w:name w:val="Balloon Text"/>
    <w:basedOn w:val="Normal"/>
    <w:semiHidden/>
    <w:rsid w:val="00F2690C"/>
    <w:rPr>
      <w:rFonts w:ascii="Tahoma" w:hAnsi="Tahoma" w:cs="Tahoma"/>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1FFB"/>
    <w:pPr>
      <w:tabs>
        <w:tab w:val="clear" w:pos="360"/>
        <w:tab w:val="clear" w:pos="720"/>
        <w:tab w:val="clear" w:pos="1080"/>
        <w:tab w:val="center" w:pos="4320"/>
        <w:tab w:val="right" w:pos="8640"/>
      </w:tabs>
    </w:pPr>
    <w:rPr>
      <w:i/>
    </w:r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E43A9"/>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34"/>
    <w:qFormat/>
    <w:rsid w:val="005B55FA"/>
    <w:pPr>
      <w:ind w:left="720"/>
      <w:contextualSpacing/>
    </w:pPr>
  </w:style>
  <w:style w:type="paragraph" w:customStyle="1" w:styleId="FigureContent">
    <w:name w:val="Figure Content"/>
    <w:basedOn w:val="Normal"/>
    <w:rsid w:val="00E41254"/>
    <w:pPr>
      <w:keepNext/>
      <w:spacing w:before="240" w:line="240" w:lineRule="atLeast"/>
      <w:jc w:val="center"/>
    </w:pPr>
    <w:rPr>
      <w:noProof/>
      <w:snapToGrid/>
      <w:lang w:val="de-DE" w:eastAsia="de-DE"/>
    </w:rPr>
  </w:style>
  <w:style w:type="paragraph" w:customStyle="1" w:styleId="EquationNumbered">
    <w:name w:val="EquationNumbered"/>
    <w:basedOn w:val="Equation"/>
    <w:rsid w:val="00553614"/>
    <w:pPr>
      <w:tabs>
        <w:tab w:val="center" w:pos="4536"/>
        <w:tab w:val="right" w:pos="9356"/>
      </w:tabs>
    </w:pPr>
  </w:style>
  <w:style w:type="paragraph" w:styleId="Revision">
    <w:name w:val="Revision"/>
    <w:hidden/>
    <w:uiPriority w:val="71"/>
    <w:semiHidden/>
    <w:rsid w:val="00F30CE4"/>
    <w:rPr>
      <w:snapToGrid w:val="0"/>
      <w:sz w:val="22"/>
      <w:lang w:eastAsia="en-US"/>
    </w:rPr>
  </w:style>
  <w:style w:type="paragraph" w:customStyle="1" w:styleId="definition">
    <w:name w:val="definition"/>
    <w:basedOn w:val="Normal"/>
    <w:rsid w:val="00AD01DA"/>
    <w:pPr>
      <w:spacing w:before="60" w:after="60"/>
    </w:pPr>
  </w:style>
  <w:style w:type="character" w:styleId="PlaceholderText">
    <w:name w:val="Placeholder Text"/>
    <w:basedOn w:val="DefaultParagraphFont"/>
    <w:uiPriority w:val="67"/>
    <w:rsid w:val="00946489"/>
    <w:rPr>
      <w:color w:val="808080"/>
    </w:rPr>
  </w:style>
  <w:style w:type="paragraph" w:customStyle="1" w:styleId="AuthorBio">
    <w:name w:val="AuthorBio"/>
    <w:basedOn w:val="Normal"/>
    <w:qFormat/>
    <w:rsid w:val="0001249B"/>
    <w:pPr>
      <w:widowControl w:val="0"/>
      <w:tabs>
        <w:tab w:val="clear" w:pos="360"/>
        <w:tab w:val="clear" w:pos="720"/>
        <w:tab w:val="clear" w:pos="1080"/>
      </w:tabs>
      <w:autoSpaceDE w:val="0"/>
      <w:autoSpaceDN w:val="0"/>
      <w:adjustRightInd w:val="0"/>
      <w:spacing w:line="210" w:lineRule="exact"/>
    </w:pPr>
    <w:rPr>
      <w:noProof/>
      <w:sz w:val="18"/>
      <w:szCs w:val="18"/>
    </w:rPr>
  </w:style>
  <w:style w:type="paragraph" w:customStyle="1" w:styleId="AuthorAddress">
    <w:name w:val="AuthorAddress"/>
    <w:basedOn w:val="NormalIndent"/>
    <w:rsid w:val="00FD79A0"/>
    <w:pPr>
      <w:ind w:firstLine="0"/>
      <w:jc w:val="center"/>
    </w:pPr>
    <w:rPr>
      <w:szCs w:val="22"/>
    </w:rPr>
  </w:style>
  <w:style w:type="paragraph" w:customStyle="1" w:styleId="EditorZeile">
    <w:name w:val="EditorZeile"/>
    <w:basedOn w:val="Header"/>
    <w:rsid w:val="00E41226"/>
    <w:pPr>
      <w:spacing w:after="720"/>
    </w:pPr>
  </w:style>
  <w:style w:type="paragraph" w:customStyle="1" w:styleId="EditorZeile2">
    <w:name w:val="EditorZeile 2"/>
    <w:basedOn w:val="EditorZeile"/>
    <w:rsid w:val="00E41226"/>
  </w:style>
  <w:style w:type="paragraph" w:customStyle="1" w:styleId="EditorZeile1">
    <w:name w:val="EditorZeile 1"/>
    <w:basedOn w:val="Header"/>
    <w:rsid w:val="00E41226"/>
  </w:style>
  <w:style w:type="paragraph" w:customStyle="1" w:styleId="HeadEditor1">
    <w:name w:val="HeadEditor1"/>
    <w:basedOn w:val="EditorZeile1"/>
    <w:rsid w:val="00E41226"/>
  </w:style>
  <w:style w:type="paragraph" w:customStyle="1" w:styleId="HeadEditor2">
    <w:name w:val="HeadEditor2"/>
    <w:basedOn w:val="EditorZeile2"/>
    <w:rsid w:val="00E41226"/>
  </w:style>
  <w:style w:type="paragraph" w:customStyle="1" w:styleId="HeadAuthor">
    <w:name w:val="HeadAuthor"/>
    <w:basedOn w:val="Header"/>
    <w:rsid w:val="00E41226"/>
    <w:pPr>
      <w:spacing w:before="2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0870">
      <w:bodyDiv w:val="1"/>
      <w:marLeft w:val="0"/>
      <w:marRight w:val="0"/>
      <w:marTop w:val="0"/>
      <w:marBottom w:val="0"/>
      <w:divBdr>
        <w:top w:val="none" w:sz="0" w:space="0" w:color="auto"/>
        <w:left w:val="none" w:sz="0" w:space="0" w:color="auto"/>
        <w:bottom w:val="none" w:sz="0" w:space="0" w:color="auto"/>
        <w:right w:val="none" w:sz="0" w:space="0" w:color="auto"/>
      </w:divBdr>
    </w:div>
    <w:div w:id="397821612">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92913451">
      <w:bodyDiv w:val="1"/>
      <w:marLeft w:val="0"/>
      <w:marRight w:val="0"/>
      <w:marTop w:val="0"/>
      <w:marBottom w:val="0"/>
      <w:divBdr>
        <w:top w:val="none" w:sz="0" w:space="0" w:color="auto"/>
        <w:left w:val="none" w:sz="0" w:space="0" w:color="auto"/>
        <w:bottom w:val="none" w:sz="0" w:space="0" w:color="auto"/>
        <w:right w:val="none" w:sz="0" w:space="0" w:color="auto"/>
      </w:divBdr>
    </w:div>
    <w:div w:id="623926101">
      <w:bodyDiv w:val="1"/>
      <w:marLeft w:val="0"/>
      <w:marRight w:val="0"/>
      <w:marTop w:val="0"/>
      <w:marBottom w:val="0"/>
      <w:divBdr>
        <w:top w:val="none" w:sz="0" w:space="0" w:color="auto"/>
        <w:left w:val="none" w:sz="0" w:space="0" w:color="auto"/>
        <w:bottom w:val="none" w:sz="0" w:space="0" w:color="auto"/>
        <w:right w:val="none" w:sz="0" w:space="0" w:color="auto"/>
      </w:divBdr>
    </w:div>
    <w:div w:id="1156654006">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34478405">
      <w:bodyDiv w:val="1"/>
      <w:marLeft w:val="0"/>
      <w:marRight w:val="0"/>
      <w:marTop w:val="0"/>
      <w:marBottom w:val="0"/>
      <w:divBdr>
        <w:top w:val="none" w:sz="0" w:space="0" w:color="auto"/>
        <w:left w:val="none" w:sz="0" w:space="0" w:color="auto"/>
        <w:bottom w:val="none" w:sz="0" w:space="0" w:color="auto"/>
        <w:right w:val="none" w:sz="0" w:space="0" w:color="auto"/>
      </w:divBdr>
    </w:div>
    <w:div w:id="1474323009">
      <w:bodyDiv w:val="1"/>
      <w:marLeft w:val="0"/>
      <w:marRight w:val="0"/>
      <w:marTop w:val="0"/>
      <w:marBottom w:val="0"/>
      <w:divBdr>
        <w:top w:val="none" w:sz="0" w:space="0" w:color="auto"/>
        <w:left w:val="none" w:sz="0" w:space="0" w:color="auto"/>
        <w:bottom w:val="none" w:sz="0" w:space="0" w:color="auto"/>
        <w:right w:val="none" w:sz="0" w:space="0" w:color="auto"/>
      </w:divBdr>
    </w:div>
    <w:div w:id="1657147676">
      <w:bodyDiv w:val="1"/>
      <w:marLeft w:val="0"/>
      <w:marRight w:val="0"/>
      <w:marTop w:val="0"/>
      <w:marBottom w:val="0"/>
      <w:divBdr>
        <w:top w:val="none" w:sz="0" w:space="0" w:color="auto"/>
        <w:left w:val="none" w:sz="0" w:space="0" w:color="auto"/>
        <w:bottom w:val="none" w:sz="0" w:space="0" w:color="auto"/>
        <w:right w:val="none" w:sz="0" w:space="0" w:color="auto"/>
      </w:divBdr>
    </w:div>
    <w:div w:id="1681397551">
      <w:bodyDiv w:val="1"/>
      <w:marLeft w:val="0"/>
      <w:marRight w:val="0"/>
      <w:marTop w:val="0"/>
      <w:marBottom w:val="0"/>
      <w:divBdr>
        <w:top w:val="none" w:sz="0" w:space="0" w:color="auto"/>
        <w:left w:val="none" w:sz="0" w:space="0" w:color="auto"/>
        <w:bottom w:val="none" w:sz="0" w:space="0" w:color="auto"/>
        <w:right w:val="none" w:sz="0" w:space="0" w:color="auto"/>
      </w:divBdr>
    </w:div>
    <w:div w:id="1776441434">
      <w:bodyDiv w:val="1"/>
      <w:marLeft w:val="0"/>
      <w:marRight w:val="0"/>
      <w:marTop w:val="0"/>
      <w:marBottom w:val="0"/>
      <w:divBdr>
        <w:top w:val="none" w:sz="0" w:space="0" w:color="auto"/>
        <w:left w:val="none" w:sz="0" w:space="0" w:color="auto"/>
        <w:bottom w:val="none" w:sz="0" w:space="0" w:color="auto"/>
        <w:right w:val="none" w:sz="0" w:space="0" w:color="auto"/>
      </w:divBdr>
    </w:div>
    <w:div w:id="181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tersi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od\AppData\Local\Microsoft\Windows\INetCache\Content.Outlook\HQ1DZT9L\WSC2024_WordAbstrac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389FEB8E30C46846AFEF478C01429" ma:contentTypeVersion="18" ma:contentTypeDescription="Create a new document." ma:contentTypeScope="" ma:versionID="815bbd52b0d210c92282e917a5d181f3">
  <xsd:schema xmlns:xsd="http://www.w3.org/2001/XMLSchema" xmlns:xs="http://www.w3.org/2001/XMLSchema" xmlns:p="http://schemas.microsoft.com/office/2006/metadata/properties" xmlns:ns2="95c6831b-bd24-4ef5-8684-2bab065d44e5" xmlns:ns3="eaf8cdcd-629a-4941-a03d-a6c3fde55bf7" targetNamespace="http://schemas.microsoft.com/office/2006/metadata/properties" ma:root="true" ma:fieldsID="d2596ee952c6711e72358bb61dbba0bb" ns2:_="" ns3:_="">
    <xsd:import namespace="95c6831b-bd24-4ef5-8684-2bab065d44e5"/>
    <xsd:import namespace="eaf8cdcd-629a-4941-a03d-a6c3fde55b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6831b-bd24-4ef5-8684-2bab065d4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ca86da-3e5d-42d9-a6b4-28a5af269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8cdcd-629a-4941-a03d-a6c3fde55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b3f092-7ab7-404a-806f-b16f29faff3e}" ma:internalName="TaxCatchAll" ma:showField="CatchAllData" ma:web="eaf8cdcd-629a-4941-a03d-a6c3fde5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af8cdcd-629a-4941-a03d-a6c3fde55bf7" xsi:nil="true"/>
    <lcf76f155ced4ddcb4097134ff3c332f xmlns="95c6831b-bd24-4ef5-8684-2bab065d4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183007-CA47-4A54-9437-1BF300C4174D}">
  <ds:schemaRefs>
    <ds:schemaRef ds:uri="http://schemas.openxmlformats.org/officeDocument/2006/bibliography"/>
  </ds:schemaRefs>
</ds:datastoreItem>
</file>

<file path=customXml/itemProps2.xml><?xml version="1.0" encoding="utf-8"?>
<ds:datastoreItem xmlns:ds="http://schemas.openxmlformats.org/officeDocument/2006/customXml" ds:itemID="{F4A7A920-7C85-484C-88CD-F842E16BFBF3}">
  <ds:schemaRefs>
    <ds:schemaRef ds:uri="http://schemas.openxmlformats.org/officeDocument/2006/bibliography"/>
  </ds:schemaRefs>
</ds:datastoreItem>
</file>

<file path=customXml/itemProps3.xml><?xml version="1.0" encoding="utf-8"?>
<ds:datastoreItem xmlns:ds="http://schemas.openxmlformats.org/officeDocument/2006/customXml" ds:itemID="{DBB91F6F-29F4-48BE-B6A0-2FFCE667EF56}">
  <ds:schemaRefs>
    <ds:schemaRef ds:uri="http://schemas.microsoft.com/sharepoint/v3/contenttype/forms"/>
  </ds:schemaRefs>
</ds:datastoreItem>
</file>

<file path=customXml/itemProps4.xml><?xml version="1.0" encoding="utf-8"?>
<ds:datastoreItem xmlns:ds="http://schemas.openxmlformats.org/officeDocument/2006/customXml" ds:itemID="{57A7F1E6-80FF-433C-9E52-B9AFB3C7C85F}"/>
</file>

<file path=customXml/itemProps5.xml><?xml version="1.0" encoding="utf-8"?>
<ds:datastoreItem xmlns:ds="http://schemas.openxmlformats.org/officeDocument/2006/customXml" ds:itemID="{77925A45-F1D3-401C-8389-9F0E74C4D5E4}"/>
</file>

<file path=docProps/app.xml><?xml version="1.0" encoding="utf-8"?>
<Properties xmlns="http://schemas.openxmlformats.org/officeDocument/2006/extended-properties" xmlns:vt="http://schemas.openxmlformats.org/officeDocument/2006/docPropsVTypes">
  <Template>WSC2024_WordAbstract (002).dotx</Template>
  <TotalTime>1</TotalTime>
  <Pages>1</Pages>
  <Words>203</Words>
  <Characters>1219</Characters>
  <Application>Microsoft Office Word</Application>
  <DocSecurity>0</DocSecurity>
  <Lines>10</Lines>
  <Paragraphs>2</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
      <vt:lpstr>ABSTRACT</vt:lpstr>
      <vt:lpstr>WSC' 16 Preparing Manuscripts</vt:lpstr>
    </vt:vector>
  </TitlesOfParts>
  <Company>Microsoft</Company>
  <LinksUpToDate>false</LinksUpToDate>
  <CharactersWithSpaces>1420</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Hood</dc:creator>
  <cp:keywords/>
  <cp:lastModifiedBy>Elizabeth Hood</cp:lastModifiedBy>
  <cp:revision>1</cp:revision>
  <cp:lastPrinted>2020-06-15T11:03:00Z</cp:lastPrinted>
  <dcterms:created xsi:type="dcterms:W3CDTF">2024-02-16T12:57:00Z</dcterms:created>
  <dcterms:modified xsi:type="dcterms:W3CDTF">2024-02-16T12:58:00Z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ContentTypeId">
    <vt:lpwstr>0x010100931389FEB8E30C46846AFEF478C01429</vt:lpwstr>
  </property>
</Properties>
</file>