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C7363" w14:textId="77777777" w:rsidR="003D6A17" w:rsidRDefault="003D6A17" w:rsidP="003D6A17">
      <w:pPr>
        <w:pStyle w:val="Title"/>
      </w:pPr>
      <w:r>
        <w:t xml:space="preserve">INSTRUCTIONS FOR AUTHORS OF </w:t>
      </w:r>
      <w:r w:rsidR="00D14C58">
        <w:t>poster</w:t>
      </w:r>
      <w:r>
        <w:t xml:space="preserve"> </w:t>
      </w:r>
      <w:r w:rsidR="00D14C58">
        <w:t>extended abstracts</w:t>
      </w:r>
    </w:p>
    <w:p w14:paraId="68C36724" w14:textId="77777777" w:rsidR="00F21399" w:rsidRDefault="00F21399" w:rsidP="00F21399">
      <w:pPr>
        <w:pStyle w:val="NormalIndent"/>
        <w:ind w:firstLine="0"/>
      </w:pPr>
    </w:p>
    <w:p w14:paraId="2B58C98A" w14:textId="77777777" w:rsidR="00F21399" w:rsidRPr="00BF5F30" w:rsidRDefault="00F21399" w:rsidP="00F21399">
      <w:pPr>
        <w:pStyle w:val="NormalIndent"/>
        <w:ind w:firstLine="0"/>
      </w:pPr>
    </w:p>
    <w:p w14:paraId="08387779" w14:textId="77777777" w:rsidR="00F21399" w:rsidRPr="00BF5F30" w:rsidRDefault="00F21399" w:rsidP="00F21399">
      <w:pPr>
        <w:pStyle w:val="NormalIndent"/>
        <w:ind w:firstLine="0"/>
        <w:jc w:val="center"/>
      </w:pPr>
      <w:r w:rsidRPr="00BF5F30">
        <w:t>Henry Lam</w:t>
      </w:r>
      <w:r w:rsidRPr="00BF5F30">
        <w:rPr>
          <w:vertAlign w:val="superscript"/>
        </w:rPr>
        <w:t>1</w:t>
      </w:r>
      <w:r w:rsidRPr="00BF5F30">
        <w:t>, Elie Azar</w:t>
      </w:r>
      <w:r w:rsidRPr="00BF5F30">
        <w:rPr>
          <w:vertAlign w:val="superscript"/>
        </w:rPr>
        <w:t>2</w:t>
      </w:r>
      <w:r w:rsidRPr="00BF5F30">
        <w:t>, Demet Batur</w:t>
      </w:r>
      <w:r w:rsidRPr="00BF5F30">
        <w:rPr>
          <w:vertAlign w:val="superscript"/>
        </w:rPr>
        <w:t>3</w:t>
      </w:r>
      <w:r w:rsidRPr="00BF5F30">
        <w:t>, Siyang Gao</w:t>
      </w:r>
      <w:r w:rsidRPr="00BF5F30">
        <w:rPr>
          <w:vertAlign w:val="superscript"/>
        </w:rPr>
        <w:t>4</w:t>
      </w:r>
      <w:r w:rsidRPr="00BF5F30">
        <w:t>, and Wei Xie</w:t>
      </w:r>
      <w:r w:rsidRPr="00BF5F30">
        <w:rPr>
          <w:vertAlign w:val="superscript"/>
        </w:rPr>
        <w:t>5</w:t>
      </w:r>
    </w:p>
    <w:p w14:paraId="794C033E" w14:textId="77777777" w:rsidR="00F21399" w:rsidRPr="00BF5F30" w:rsidRDefault="00F21399" w:rsidP="00F21399">
      <w:pPr>
        <w:pStyle w:val="NormalIndent"/>
        <w:ind w:firstLine="0"/>
        <w:jc w:val="center"/>
      </w:pPr>
    </w:p>
    <w:p w14:paraId="74255AC1" w14:textId="77777777" w:rsidR="00F21399" w:rsidRPr="00BF5F30" w:rsidRDefault="00F21399" w:rsidP="00F21399">
      <w:pPr>
        <w:pStyle w:val="NormalIndent"/>
        <w:ind w:firstLine="0"/>
        <w:jc w:val="center"/>
      </w:pPr>
      <w:r w:rsidRPr="00BF5F30">
        <w:rPr>
          <w:vertAlign w:val="superscript"/>
        </w:rPr>
        <w:t>1</w:t>
      </w:r>
      <w:r w:rsidRPr="00BF5F30">
        <w:t>Dept. of Industrial Eng. and Operations Research, Columbia University, New York, NY, USA</w:t>
      </w:r>
    </w:p>
    <w:p w14:paraId="58179A6B" w14:textId="77777777" w:rsidR="00F21399" w:rsidRPr="00BF5F30" w:rsidRDefault="00F21399" w:rsidP="00F21399">
      <w:pPr>
        <w:pStyle w:val="NormalIndent"/>
        <w:ind w:firstLine="0"/>
        <w:jc w:val="center"/>
      </w:pPr>
      <w:r w:rsidRPr="00BF5F30">
        <w:rPr>
          <w:vertAlign w:val="superscript"/>
        </w:rPr>
        <w:t>2</w:t>
      </w:r>
      <w:r w:rsidRPr="00BF5F30">
        <w:t xml:space="preserve">Dept. of Civil and Environmental Eng., Carleton University, Ottawa, ON, </w:t>
      </w:r>
      <w:r>
        <w:t>CANADA</w:t>
      </w:r>
    </w:p>
    <w:p w14:paraId="1C8BE1E6" w14:textId="77777777" w:rsidR="00F21399" w:rsidRPr="00BF5F30" w:rsidRDefault="00F21399" w:rsidP="00F21399">
      <w:pPr>
        <w:pStyle w:val="NormalIndent"/>
        <w:ind w:firstLine="0"/>
        <w:jc w:val="center"/>
      </w:pPr>
      <w:r w:rsidRPr="00BF5F30">
        <w:rPr>
          <w:vertAlign w:val="superscript"/>
        </w:rPr>
        <w:t>3</w:t>
      </w:r>
      <w:r w:rsidRPr="00BF5F30">
        <w:t>Dept. of Supply Chain M</w:t>
      </w:r>
      <w:r w:rsidR="00A50286">
        <w:t>gmt.</w:t>
      </w:r>
      <w:r w:rsidRPr="00BF5F30">
        <w:t xml:space="preserve"> and Analytics, University of Nebraska</w:t>
      </w:r>
      <w:r w:rsidR="00A50286">
        <w:t>-Lincoln</w:t>
      </w:r>
      <w:r w:rsidRPr="00BF5F30">
        <w:t>, Lincoln, NE, USA</w:t>
      </w:r>
    </w:p>
    <w:p w14:paraId="3D660507" w14:textId="77777777" w:rsidR="00F21399" w:rsidRPr="00BF5F30" w:rsidRDefault="00F21399" w:rsidP="00F21399">
      <w:pPr>
        <w:pStyle w:val="NormalIndent"/>
        <w:ind w:firstLine="0"/>
        <w:jc w:val="center"/>
      </w:pPr>
      <w:r w:rsidRPr="00BF5F30">
        <w:rPr>
          <w:vertAlign w:val="superscript"/>
        </w:rPr>
        <w:t>4</w:t>
      </w:r>
      <w:r w:rsidRPr="00BF5F30">
        <w:t xml:space="preserve">Dept. of Systems Eng., City University of Hong Kong, Hong Kong SAR, </w:t>
      </w:r>
      <w:r>
        <w:t>CHINA</w:t>
      </w:r>
    </w:p>
    <w:p w14:paraId="0DDBBA88" w14:textId="77777777" w:rsidR="00F21399" w:rsidRDefault="00F21399" w:rsidP="00F21399">
      <w:pPr>
        <w:pStyle w:val="NormalIndent"/>
        <w:ind w:firstLine="0"/>
        <w:jc w:val="center"/>
      </w:pPr>
      <w:r w:rsidRPr="00BF5F30">
        <w:rPr>
          <w:vertAlign w:val="superscript"/>
        </w:rPr>
        <w:t>5</w:t>
      </w:r>
      <w:r w:rsidRPr="00BF5F30">
        <w:t>Dept. of Mechanical and Industrial Eng., Northeastern University, Boston, MA, USA</w:t>
      </w:r>
    </w:p>
    <w:p w14:paraId="418FB6D8" w14:textId="77777777" w:rsidR="00F21399" w:rsidRDefault="00F21399" w:rsidP="00F21399">
      <w:pPr>
        <w:pStyle w:val="NormalIndent"/>
        <w:ind w:firstLine="0"/>
      </w:pPr>
    </w:p>
    <w:p w14:paraId="4166423A" w14:textId="77777777" w:rsidR="00F21399" w:rsidRPr="00BF5F30" w:rsidRDefault="00F21399" w:rsidP="00F21399">
      <w:pPr>
        <w:pStyle w:val="NormalIndent"/>
        <w:ind w:firstLine="0"/>
      </w:pPr>
    </w:p>
    <w:p w14:paraId="0B078909" w14:textId="77777777" w:rsidR="003D6A17" w:rsidRDefault="003D6A17" w:rsidP="00730C42">
      <w:pPr>
        <w:pStyle w:val="Abstract"/>
      </w:pPr>
      <w:r>
        <w:t>ABSTRACT</w:t>
      </w:r>
    </w:p>
    <w:p w14:paraId="3B20C934" w14:textId="77777777" w:rsidR="003D6A17" w:rsidRDefault="00D14C58" w:rsidP="003D6A17">
      <w:r w:rsidRPr="00D14C58">
        <w:t xml:space="preserve">This set of instructions for producing an extended abstract for a poster presentation at the </w:t>
      </w:r>
      <w:r w:rsidR="00665338">
        <w:t>20</w:t>
      </w:r>
      <w:bookmarkStart w:id="0" w:name="WSCYearBookmark"/>
      <w:r w:rsidR="00665338">
        <w:t>2</w:t>
      </w:r>
      <w:bookmarkEnd w:id="0"/>
      <w:r w:rsidR="00B43880">
        <w:t>4</w:t>
      </w:r>
      <w:r w:rsidR="00BC26A0">
        <w:t xml:space="preserve"> </w:t>
      </w:r>
      <w:r w:rsidRPr="00D14C58">
        <w:t>Winter Simulation Conference (WSC) with Microsoft Word also serves as a sample file that you can edit to produce your submission. Please follow the guidelines herein when preparing your poster abstract. Failure to do so may result in a poster being rejected, returned for appropriate revision, or edited without your knowledge</w:t>
      </w:r>
      <w:r w:rsidR="003D6A17">
        <w:t>.</w:t>
      </w:r>
    </w:p>
    <w:p w14:paraId="73D3ACCD" w14:textId="77777777" w:rsidR="003D6A17" w:rsidRDefault="003D6A17" w:rsidP="00730C42">
      <w:pPr>
        <w:pStyle w:val="Heading1"/>
      </w:pPr>
      <w:r>
        <w:t>INTRODUCTION</w:t>
      </w:r>
    </w:p>
    <w:p w14:paraId="1A99174E" w14:textId="77777777" w:rsidR="00C579DB" w:rsidRDefault="00812F09" w:rsidP="00C579DB">
      <w:pPr>
        <w:rPr>
          <w:szCs w:val="22"/>
        </w:rPr>
      </w:pPr>
      <w:r w:rsidRPr="00812F09">
        <w:rPr>
          <w:szCs w:val="22"/>
        </w:rPr>
        <w:t xml:space="preserve">This paper provides instructions for the preparation of an extended abstract for a poster presentation at the </w:t>
      </w:r>
      <w:r w:rsidR="00665338">
        <w:t>20</w:t>
      </w:r>
      <w:r w:rsidR="009054B4">
        <w:t>2</w:t>
      </w:r>
      <w:r w:rsidR="00B43880">
        <w:t>4</w:t>
      </w:r>
      <w:r w:rsidRPr="00812F09">
        <w:rPr>
          <w:szCs w:val="22"/>
        </w:rPr>
        <w:t xml:space="preserve"> Winter Simulation Conference (WSC) with Microsoft Word. </w:t>
      </w:r>
      <w:r w:rsidRPr="00812F09">
        <w:rPr>
          <w:b/>
          <w:szCs w:val="22"/>
        </w:rPr>
        <w:t xml:space="preserve">The easiest way to write an extended abstract using Microsoft Word that complies with the requirements is to use the </w:t>
      </w:r>
      <w:r w:rsidR="007F07FB">
        <w:rPr>
          <w:b/>
          <w:szCs w:val="22"/>
        </w:rPr>
        <w:t>WSC</w:t>
      </w:r>
      <w:r w:rsidR="009054B4">
        <w:rPr>
          <w:b/>
          <w:szCs w:val="22"/>
        </w:rPr>
        <w:t>2</w:t>
      </w:r>
      <w:r w:rsidR="00B43880">
        <w:rPr>
          <w:b/>
          <w:szCs w:val="22"/>
        </w:rPr>
        <w:t>4</w:t>
      </w:r>
      <w:r w:rsidR="007F07FB">
        <w:rPr>
          <w:b/>
          <w:szCs w:val="22"/>
        </w:rPr>
        <w:t>_W</w:t>
      </w:r>
      <w:r w:rsidRPr="007B64A1">
        <w:rPr>
          <w:b/>
          <w:szCs w:val="22"/>
        </w:rPr>
        <w:t>ordPoster</w:t>
      </w:r>
      <w:r w:rsidR="007F07FB">
        <w:rPr>
          <w:b/>
          <w:szCs w:val="22"/>
        </w:rPr>
        <w:t>ExtendedAbstract</w:t>
      </w:r>
      <w:r w:rsidRPr="007B64A1">
        <w:rPr>
          <w:b/>
          <w:szCs w:val="22"/>
        </w:rPr>
        <w:t>.dotx</w:t>
      </w:r>
      <w:r w:rsidRPr="00812F09">
        <w:rPr>
          <w:b/>
          <w:szCs w:val="22"/>
        </w:rPr>
        <w:t xml:space="preserve"> template file.</w:t>
      </w:r>
      <w:r w:rsidRPr="00812F09">
        <w:rPr>
          <w:szCs w:val="22"/>
        </w:rPr>
        <w:t xml:space="preserve"> Do not use an older version, </w:t>
      </w:r>
      <w:r w:rsidRPr="00812F09">
        <w:rPr>
          <w:i/>
          <w:szCs w:val="22"/>
        </w:rPr>
        <w:t>as some specifications have changed</w:t>
      </w:r>
      <w:r w:rsidRPr="00812F09">
        <w:rPr>
          <w:szCs w:val="22"/>
        </w:rPr>
        <w:t>.</w:t>
      </w:r>
    </w:p>
    <w:p w14:paraId="7E1FD549" w14:textId="77777777" w:rsidR="00B85A0C" w:rsidRDefault="001176A8" w:rsidP="001176A8">
      <w:pPr>
        <w:pStyle w:val="Heading1"/>
      </w:pPr>
      <w:r w:rsidRPr="001176A8">
        <w:t>LENGTH AND CONTENTS OF EXTENDED ABSTRACTS</w:t>
      </w:r>
    </w:p>
    <w:p w14:paraId="26465C70" w14:textId="77777777" w:rsidR="001176A8" w:rsidRDefault="001176A8" w:rsidP="001176A8">
      <w:r>
        <w:t>The extended abstract will be strictly limited to a maximum of 2 pages. The first page of the extended abstract will be formatted the same as a proceedings paper. The title will appear in BOLD UPPERCASE text. The title is followed by the author names and affiliations.</w:t>
      </w:r>
    </w:p>
    <w:p w14:paraId="74550588" w14:textId="77777777" w:rsidR="001176A8" w:rsidRDefault="001176A8" w:rsidP="001176A8">
      <w:r>
        <w:tab/>
        <w:t>Each extended abstract will have an abstract. The abstract should be at most 150 words. Since abstracts will also appear in the final program, the length limit of 150 words will be strictly enforced. The abstract should consist of a single paragraph, and it should not contain references or mathematical symbols. Do not include a list of keywords. Following the abstract, the content of the extended abstract may be broken down into one or more numbered sections with appropriate section titles.</w:t>
      </w:r>
    </w:p>
    <w:p w14:paraId="7CC2323B" w14:textId="77777777" w:rsidR="00594B59" w:rsidRDefault="001176A8" w:rsidP="001176A8">
      <w:r>
        <w:tab/>
        <w:t xml:space="preserve">Finally, if appropriate, the extended abstract may have a references section that appears at the end of the document. The references section is not numbered. The references section is included in the two page limit for the extended abstract. </w:t>
      </w:r>
      <w:r w:rsidR="00594B59" w:rsidRPr="00594B59">
        <w:t xml:space="preserve">Do not insert additional space between references. References have a reduced font of 9 pt and a line spacing of 10.5 pt. </w:t>
      </w:r>
    </w:p>
    <w:p w14:paraId="410DFD24" w14:textId="77777777" w:rsidR="001176A8" w:rsidRDefault="00594B59" w:rsidP="001176A8">
      <w:r>
        <w:tab/>
      </w:r>
      <w:r w:rsidR="001176A8">
        <w:t>Due to space limitations, extended abstracts will not include author biographies.</w:t>
      </w:r>
    </w:p>
    <w:p w14:paraId="50B523B8" w14:textId="77777777" w:rsidR="003D6A17" w:rsidRDefault="001176A8" w:rsidP="003D6A17">
      <w:pPr>
        <w:pStyle w:val="Heading1"/>
      </w:pPr>
      <w:r>
        <w:t>format of extended abstracts</w:t>
      </w:r>
    </w:p>
    <w:p w14:paraId="50283B49" w14:textId="77777777" w:rsidR="003661B3" w:rsidRDefault="003661B3" w:rsidP="003D6A17">
      <w:pPr>
        <w:pStyle w:val="NormalIndent"/>
        <w:ind w:firstLine="0"/>
      </w:pPr>
      <w:r w:rsidRPr="003661B3">
        <w:t xml:space="preserve">The general format of the extended abstracts will follow </w:t>
      </w:r>
      <w:r w:rsidRPr="00BC26A0">
        <w:rPr>
          <w:b/>
          <w:bCs/>
        </w:rPr>
        <w:t>the same formatting requirements as WSC proceedings papers for all of the required elements (title, author information, abstract, section titles, paragraphs, equations, figures, tables, references, etc.)</w:t>
      </w:r>
      <w:r w:rsidRPr="003661B3">
        <w:t xml:space="preserve"> For specific formatting instructions for each of these items, please refer to the appropriate MS Word or Latex instructions/sample papers available from the WSC Author Kit on the WSC website </w:t>
      </w:r>
      <w:hyperlink r:id="rId11" w:history="1">
        <w:r w:rsidRPr="008B0B11">
          <w:rPr>
            <w:rStyle w:val="Hyperlink"/>
          </w:rPr>
          <w:t>http://www.wintersim.org</w:t>
        </w:r>
      </w:hyperlink>
      <w:r>
        <w:t xml:space="preserve"> </w:t>
      </w:r>
      <w:r w:rsidRPr="003661B3">
        <w:t xml:space="preserve">(WSC BoD </w:t>
      </w:r>
      <w:r w:rsidR="00665338">
        <w:t>20</w:t>
      </w:r>
      <w:r w:rsidR="009054B4">
        <w:t>2</w:t>
      </w:r>
      <w:r w:rsidR="00B43880">
        <w:t>4</w:t>
      </w:r>
      <w:r w:rsidRPr="003661B3">
        <w:t>).</w:t>
      </w:r>
    </w:p>
    <w:p w14:paraId="32773982" w14:textId="77777777" w:rsidR="003D6A17" w:rsidRDefault="003661B3" w:rsidP="003D6A17">
      <w:pPr>
        <w:pStyle w:val="Heading1"/>
      </w:pPr>
      <w:r>
        <w:lastRenderedPageBreak/>
        <w:t>getting help</w:t>
      </w:r>
    </w:p>
    <w:p w14:paraId="22E60FD6" w14:textId="77777777" w:rsidR="00B43880" w:rsidRPr="00726066" w:rsidRDefault="00BC26A0" w:rsidP="00B43880">
      <w:pPr>
        <w:pStyle w:val="NormalIndent"/>
        <w:ind w:firstLine="0"/>
        <w:rPr>
          <w:szCs w:val="22"/>
        </w:rPr>
      </w:pPr>
      <w:r w:rsidRPr="00726066">
        <w:rPr>
          <w:szCs w:val="22"/>
        </w:rPr>
        <w:t>If you need help in preparing your paper, contact the proceedings editors. You can reach us individually using the contact information below:</w:t>
      </w:r>
      <w:r w:rsidR="00B43880" w:rsidRPr="00B43880">
        <w:rPr>
          <w:szCs w:val="22"/>
        </w:rPr>
        <w:t xml:space="preserve"> </w:t>
      </w:r>
    </w:p>
    <w:p w14:paraId="6EFA55E3" w14:textId="77777777" w:rsidR="006765F0" w:rsidRPr="00726066" w:rsidRDefault="006765F0" w:rsidP="006765F0">
      <w:pPr>
        <w:pStyle w:val="NormalIndent"/>
        <w:rPr>
          <w:szCs w:val="22"/>
        </w:rPr>
      </w:pPr>
    </w:p>
    <w:tbl>
      <w:tblPr>
        <w:tblStyle w:val="TableGridLight"/>
        <w:tblW w:w="0" w:type="auto"/>
        <w:tblInd w:w="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675"/>
      </w:tblGrid>
      <w:tr w:rsidR="006765F0" w:rsidRPr="00B43880" w14:paraId="522C57E4" w14:textId="77777777" w:rsidTr="00A50286">
        <w:tc>
          <w:tcPr>
            <w:tcW w:w="4217" w:type="dxa"/>
            <w:shd w:val="clear" w:color="auto" w:fill="auto"/>
          </w:tcPr>
          <w:p w14:paraId="14BDDACE" w14:textId="77777777" w:rsidR="006765F0" w:rsidRPr="00B43880" w:rsidRDefault="006765F0" w:rsidP="000A2A51">
            <w:r w:rsidRPr="00B43880">
              <w:t>Henry Lam (</w:t>
            </w:r>
            <w:r w:rsidRPr="00B43880">
              <w:rPr>
                <w:i/>
              </w:rPr>
              <w:t>lead editor</w:t>
            </w:r>
            <w:r w:rsidRPr="00B43880">
              <w:t>)</w:t>
            </w:r>
          </w:p>
          <w:p w14:paraId="527FD5B2" w14:textId="77777777" w:rsidR="006765F0" w:rsidRPr="00B43880" w:rsidRDefault="006765F0" w:rsidP="000A2A51">
            <w:r w:rsidRPr="00B43880">
              <w:t>Columbia University</w:t>
            </w:r>
          </w:p>
          <w:p w14:paraId="0D35E4BC" w14:textId="77777777" w:rsidR="006765F0" w:rsidRPr="00B43880" w:rsidRDefault="006765F0" w:rsidP="000A2A51">
            <w:pPr>
              <w:rPr>
                <w:rStyle w:val="Hyperlink"/>
                <w:color w:val="auto"/>
                <w:szCs w:val="22"/>
                <w:lang w:val="de-DE"/>
              </w:rPr>
            </w:pPr>
            <w:r w:rsidRPr="00B43880">
              <w:t xml:space="preserve">E-Mail: </w:t>
            </w:r>
            <w:hyperlink r:id="rId12" w:history="1">
              <w:r w:rsidRPr="006765F0">
                <w:rPr>
                  <w:rStyle w:val="Hyperlink"/>
                </w:rPr>
                <w:t>henry.lam@columbia.edu</w:t>
              </w:r>
            </w:hyperlink>
          </w:p>
          <w:p w14:paraId="6794B651" w14:textId="77777777" w:rsidR="006765F0" w:rsidRPr="00B43880" w:rsidRDefault="006765F0" w:rsidP="000A2A51">
            <w:pPr>
              <w:pStyle w:val="NormalIndent"/>
              <w:rPr>
                <w:lang w:val="de-DE"/>
              </w:rPr>
            </w:pPr>
          </w:p>
        </w:tc>
        <w:tc>
          <w:tcPr>
            <w:tcW w:w="4675" w:type="dxa"/>
            <w:shd w:val="clear" w:color="auto" w:fill="auto"/>
          </w:tcPr>
          <w:p w14:paraId="4F234034" w14:textId="77777777" w:rsidR="006765F0" w:rsidRPr="00B43880" w:rsidRDefault="006765F0" w:rsidP="000A2A51">
            <w:pPr>
              <w:rPr>
                <w:lang w:val="de-DE"/>
              </w:rPr>
            </w:pPr>
            <w:r w:rsidRPr="00B43880">
              <w:rPr>
                <w:lang w:val="de-DE"/>
              </w:rPr>
              <w:t>Elie Azar</w:t>
            </w:r>
          </w:p>
          <w:p w14:paraId="1662F19F" w14:textId="77777777" w:rsidR="006765F0" w:rsidRPr="00B43880" w:rsidRDefault="006765F0" w:rsidP="000A2A51">
            <w:pPr>
              <w:rPr>
                <w:lang w:val="de-DE"/>
              </w:rPr>
            </w:pPr>
            <w:r w:rsidRPr="00B43880">
              <w:rPr>
                <w:lang w:val="de-DE"/>
              </w:rPr>
              <w:t>Carleton University</w:t>
            </w:r>
          </w:p>
          <w:p w14:paraId="6CDC155C" w14:textId="77777777" w:rsidR="006765F0" w:rsidRPr="00B43880" w:rsidRDefault="006765F0" w:rsidP="000A2A51">
            <w:pPr>
              <w:rPr>
                <w:lang w:val="de-DE"/>
              </w:rPr>
            </w:pPr>
            <w:r w:rsidRPr="00B43880">
              <w:t xml:space="preserve">E-Mail: </w:t>
            </w:r>
            <w:hyperlink r:id="rId13" w:history="1">
              <w:r w:rsidRPr="00B43880">
                <w:rPr>
                  <w:rStyle w:val="Hyperlink"/>
                  <w:color w:val="4F81BD" w:themeColor="accent1"/>
                </w:rPr>
                <w:t>elie.azar@carleton.ca</w:t>
              </w:r>
            </w:hyperlink>
            <w:r w:rsidRPr="00B43880">
              <w:rPr>
                <w:lang w:val="de-DE"/>
              </w:rPr>
              <w:t xml:space="preserve"> </w:t>
            </w:r>
          </w:p>
        </w:tc>
      </w:tr>
      <w:tr w:rsidR="006765F0" w:rsidRPr="00B43880" w14:paraId="07E81685" w14:textId="77777777" w:rsidTr="00A50286">
        <w:tc>
          <w:tcPr>
            <w:tcW w:w="4217" w:type="dxa"/>
            <w:shd w:val="clear" w:color="auto" w:fill="auto"/>
          </w:tcPr>
          <w:p w14:paraId="0A34AE35" w14:textId="77777777" w:rsidR="006765F0" w:rsidRPr="00B43880" w:rsidRDefault="006765F0" w:rsidP="000A2A51">
            <w:r w:rsidRPr="00B43880">
              <w:t>Demet Batur</w:t>
            </w:r>
          </w:p>
          <w:p w14:paraId="220BDBB5" w14:textId="77777777" w:rsidR="006765F0" w:rsidRPr="00B43880" w:rsidRDefault="006765F0" w:rsidP="000A2A51">
            <w:r w:rsidRPr="00B43880">
              <w:t>University of Nebraska</w:t>
            </w:r>
          </w:p>
          <w:p w14:paraId="3BF867ED" w14:textId="77777777" w:rsidR="006765F0" w:rsidRPr="00B43880" w:rsidRDefault="006765F0" w:rsidP="000A2A51">
            <w:pPr>
              <w:rPr>
                <w:lang w:val="de-DE"/>
              </w:rPr>
            </w:pPr>
            <w:r w:rsidRPr="00B43880">
              <w:t xml:space="preserve">E-Mail: </w:t>
            </w:r>
            <w:hyperlink r:id="rId14" w:history="1">
              <w:r w:rsidRPr="006765F0">
                <w:rPr>
                  <w:rStyle w:val="Hyperlink"/>
                </w:rPr>
                <w:t>dbatur@unl.edu</w:t>
              </w:r>
            </w:hyperlink>
          </w:p>
        </w:tc>
        <w:tc>
          <w:tcPr>
            <w:tcW w:w="4675" w:type="dxa"/>
            <w:shd w:val="clear" w:color="auto" w:fill="auto"/>
          </w:tcPr>
          <w:p w14:paraId="43B7B947" w14:textId="77777777" w:rsidR="006765F0" w:rsidRPr="00B43880" w:rsidRDefault="006765F0" w:rsidP="000A2A51">
            <w:r w:rsidRPr="00B43880">
              <w:t>Siyang Gao</w:t>
            </w:r>
          </w:p>
          <w:p w14:paraId="7A4BABE3" w14:textId="77777777" w:rsidR="006765F0" w:rsidRPr="00B43880" w:rsidRDefault="006765F0" w:rsidP="000A2A51">
            <w:r w:rsidRPr="00B43880">
              <w:t>City University of Hong Kong</w:t>
            </w:r>
          </w:p>
          <w:p w14:paraId="440E0E2A" w14:textId="77777777" w:rsidR="006765F0" w:rsidRPr="00B43880" w:rsidRDefault="006765F0" w:rsidP="000A2A51">
            <w:r w:rsidRPr="00B43880">
              <w:t xml:space="preserve">E-Mail: </w:t>
            </w:r>
            <w:hyperlink r:id="rId15" w:history="1">
              <w:r w:rsidRPr="006765F0">
                <w:rPr>
                  <w:rStyle w:val="Hyperlink"/>
                </w:rPr>
                <w:t>siyangao@cityu.edu.hk</w:t>
              </w:r>
            </w:hyperlink>
          </w:p>
          <w:p w14:paraId="6A422DE8" w14:textId="77777777" w:rsidR="006765F0" w:rsidRPr="00B43880" w:rsidRDefault="006765F0" w:rsidP="000A2A51">
            <w:pPr>
              <w:rPr>
                <w:lang w:val="de-DE"/>
              </w:rPr>
            </w:pPr>
          </w:p>
        </w:tc>
      </w:tr>
      <w:tr w:rsidR="006765F0" w:rsidRPr="00B43880" w14:paraId="5E080280" w14:textId="77777777" w:rsidTr="00A50286">
        <w:tc>
          <w:tcPr>
            <w:tcW w:w="4217" w:type="dxa"/>
            <w:shd w:val="clear" w:color="auto" w:fill="auto"/>
          </w:tcPr>
          <w:p w14:paraId="6DB49BBE" w14:textId="77777777" w:rsidR="006765F0" w:rsidRPr="00B43880" w:rsidRDefault="006765F0" w:rsidP="000A2A51">
            <w:r w:rsidRPr="00B43880">
              <w:t>Wei Xie</w:t>
            </w:r>
          </w:p>
          <w:p w14:paraId="44C7C767" w14:textId="77777777" w:rsidR="006765F0" w:rsidRPr="00B43880" w:rsidRDefault="006765F0" w:rsidP="000A2A51">
            <w:r w:rsidRPr="00B43880">
              <w:t>Northeastern University</w:t>
            </w:r>
          </w:p>
          <w:p w14:paraId="3F398C2A" w14:textId="77777777" w:rsidR="006765F0" w:rsidRPr="00B43880" w:rsidRDefault="006765F0" w:rsidP="000A2A51">
            <w:r w:rsidRPr="00B43880">
              <w:t xml:space="preserve">E-Mail: </w:t>
            </w:r>
            <w:hyperlink r:id="rId16" w:history="1">
              <w:r w:rsidRPr="006765F0">
                <w:rPr>
                  <w:rStyle w:val="Hyperlink"/>
                </w:rPr>
                <w:t>w.xie@northeastern.edu</w:t>
              </w:r>
            </w:hyperlink>
          </w:p>
        </w:tc>
        <w:tc>
          <w:tcPr>
            <w:tcW w:w="4675" w:type="dxa"/>
            <w:shd w:val="clear" w:color="auto" w:fill="auto"/>
          </w:tcPr>
          <w:p w14:paraId="1DC3079E" w14:textId="77777777" w:rsidR="006765F0" w:rsidRPr="00B43880" w:rsidRDefault="006765F0" w:rsidP="000A2A51"/>
        </w:tc>
      </w:tr>
    </w:tbl>
    <w:p w14:paraId="7454DAFD" w14:textId="77777777" w:rsidR="003D6A17" w:rsidRPr="007B4962" w:rsidRDefault="007E43A9" w:rsidP="001002A3">
      <w:pPr>
        <w:pStyle w:val="Heading"/>
        <w:rPr>
          <w:szCs w:val="22"/>
          <w:lang w:val="fr-FR"/>
        </w:rPr>
      </w:pPr>
      <w:r w:rsidRPr="007B4962">
        <w:rPr>
          <w:caps w:val="0"/>
          <w:szCs w:val="22"/>
          <w:lang w:val="fr-FR"/>
        </w:rPr>
        <w:t>REFERENCES</w:t>
      </w:r>
    </w:p>
    <w:p w14:paraId="76620ABA" w14:textId="77777777" w:rsidR="003661B3" w:rsidRPr="00367E5A" w:rsidRDefault="003661B3" w:rsidP="003661B3">
      <w:pPr>
        <w:pStyle w:val="Reference"/>
      </w:pPr>
      <w:r w:rsidRPr="00367E5A">
        <w:t>WSC BoD (Winter Simulation</w:t>
      </w:r>
      <w:r>
        <w:t xml:space="preserve"> Conference Board of Directors). </w:t>
      </w:r>
      <w:r w:rsidR="00665338">
        <w:t>20</w:t>
      </w:r>
      <w:r w:rsidR="009054B4">
        <w:t>2</w:t>
      </w:r>
      <w:r w:rsidR="00B43880">
        <w:t>4</w:t>
      </w:r>
      <w:r w:rsidR="00A7390B">
        <w:t>. Winter Simulation Conference.</w:t>
      </w:r>
      <w:r w:rsidRPr="00367E5A">
        <w:t xml:space="preserve"> </w:t>
      </w:r>
      <w:r w:rsidRPr="00367E5A">
        <w:rPr>
          <w:rStyle w:val="Hyperlink"/>
        </w:rPr>
        <w:t>http://</w:t>
      </w:r>
      <w:hyperlink r:id="rId17" w:history="1">
        <w:r w:rsidRPr="00367E5A">
          <w:rPr>
            <w:rStyle w:val="Hyperlink"/>
          </w:rPr>
          <w:t>www.wintersim.org</w:t>
        </w:r>
      </w:hyperlink>
      <w:r>
        <w:t xml:space="preserve">, accessed </w:t>
      </w:r>
      <w:r w:rsidR="007B64A1">
        <w:fldChar w:fldCharType="begin"/>
      </w:r>
      <w:r w:rsidR="007B64A1">
        <w:instrText xml:space="preserve"> DATE  \@ "d MMMM yyyy"  \* MERGEFORMAT </w:instrText>
      </w:r>
      <w:r w:rsidR="007B64A1">
        <w:fldChar w:fldCharType="separate"/>
      </w:r>
      <w:r w:rsidR="002A0600">
        <w:rPr>
          <w:noProof/>
        </w:rPr>
        <w:t>16 February 2024</w:t>
      </w:r>
      <w:r w:rsidR="007B64A1">
        <w:fldChar w:fldCharType="end"/>
      </w:r>
      <w:r>
        <w:t>.</w:t>
      </w:r>
    </w:p>
    <w:sectPr w:rsidR="003661B3" w:rsidRPr="00367E5A" w:rsidSect="002A0600">
      <w:headerReference w:type="default" r:id="rId18"/>
      <w:footerReference w:type="default" r:id="rId19"/>
      <w:headerReference w:type="first" r:id="rId20"/>
      <w:type w:val="continuous"/>
      <w:pgSz w:w="12240" w:h="15840" w:code="1"/>
      <w:pgMar w:top="1440" w:right="1440" w:bottom="1440" w:left="1440" w:header="992" w:footer="1083" w:gutter="0"/>
      <w:cols w:space="54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BBB0" w14:textId="77777777" w:rsidR="002A0600" w:rsidRDefault="002A0600">
      <w:r>
        <w:separator/>
      </w:r>
    </w:p>
  </w:endnote>
  <w:endnote w:type="continuationSeparator" w:id="0">
    <w:p w14:paraId="60F74B00" w14:textId="77777777" w:rsidR="002A0600" w:rsidRDefault="002A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8EC3" w14:textId="77777777" w:rsidR="009C2C51" w:rsidRDefault="009C2C51" w:rsidP="00E412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60AE3" w14:textId="77777777" w:rsidR="002A0600" w:rsidRDefault="002A0600">
      <w:r>
        <w:separator/>
      </w:r>
    </w:p>
  </w:footnote>
  <w:footnote w:type="continuationSeparator" w:id="0">
    <w:p w14:paraId="68CBCD21" w14:textId="77777777" w:rsidR="002A0600" w:rsidRDefault="002A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ED4" w14:textId="77777777" w:rsidR="009C2C51" w:rsidRPr="00EE1FFB" w:rsidRDefault="009B64D9" w:rsidP="00E41226">
    <w:pPr>
      <w:pStyle w:val="HeadAuthor"/>
    </w:pPr>
    <w:r w:rsidRPr="002D0ADE">
      <w:rPr>
        <w:rFonts w:eastAsia="SimSun"/>
        <w:lang w:eastAsia="zh-CN"/>
      </w:rPr>
      <w:t>LastName1, LastName2, LastName3, LastName4, and LastName5 (LastAuthor)</w:t>
    </w:r>
  </w:p>
  <w:p w14:paraId="6AF3C19A" w14:textId="77777777" w:rsidR="009C2C51" w:rsidRPr="00C579DB" w:rsidRDefault="009C2C51" w:rsidP="00C579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B5E1" w14:textId="77777777" w:rsidR="002E0BC9" w:rsidRPr="00EE1FFB" w:rsidRDefault="002E0BC9" w:rsidP="002E0BC9">
    <w:pPr>
      <w:pStyle w:val="HeadEditor1"/>
    </w:pPr>
    <w:bookmarkStart w:id="1" w:name="_Hlk63845701"/>
    <w:bookmarkStart w:id="2" w:name="_Hlk63845702"/>
    <w:bookmarkStart w:id="3" w:name="_Hlk63845935"/>
    <w:bookmarkStart w:id="4" w:name="_Hlk63845936"/>
    <w:r w:rsidRPr="00EE1FFB">
      <w:t>P</w:t>
    </w:r>
    <w:r>
      <w:t>roceedings of the 20</w:t>
    </w:r>
    <w:r w:rsidR="0094371C">
      <w:t>2</w:t>
    </w:r>
    <w:r w:rsidR="00C11DC8">
      <w:t>4</w:t>
    </w:r>
    <w:r w:rsidRPr="00EE1FFB">
      <w:t xml:space="preserve"> Winter Simulation Conference</w:t>
    </w:r>
  </w:p>
  <w:bookmarkEnd w:id="1"/>
  <w:bookmarkEnd w:id="2"/>
  <w:bookmarkEnd w:id="3"/>
  <w:bookmarkEnd w:id="4"/>
  <w:p w14:paraId="263E5427" w14:textId="77777777" w:rsidR="009C2C51" w:rsidRPr="002E0BC9" w:rsidRDefault="00C11DC8" w:rsidP="00BB5A12">
    <w:pPr>
      <w:pStyle w:val="HeadEditor2"/>
    </w:pPr>
    <w:r>
      <w:t>H. Lam</w:t>
    </w:r>
    <w:r w:rsidRPr="00C153A2">
      <w:t>,</w:t>
    </w:r>
    <w:r>
      <w:t xml:space="preserve"> E. Azar, D. Batur,</w:t>
    </w:r>
    <w:r>
      <w:rPr>
        <w:rFonts w:eastAsia="SimSun"/>
        <w:lang w:eastAsia="zh-CN"/>
      </w:rPr>
      <w:t xml:space="preserve"> S. Gao, W. Xie, S. R. Hunter</w:t>
    </w:r>
    <w:r w:rsidR="00F21399">
      <w:rPr>
        <w:rFonts w:eastAsia="SimSun"/>
        <w:lang w:eastAsia="zh-CN"/>
      </w:rPr>
      <w:t>,</w:t>
    </w:r>
    <w:r>
      <w:rPr>
        <w:rFonts w:eastAsia="SimSun"/>
        <w:lang w:eastAsia="zh-CN"/>
      </w:rPr>
      <w:t xml:space="preserve"> and</w:t>
    </w:r>
    <w:r>
      <w:t xml:space="preserve"> M. D. Rossetti</w:t>
    </w:r>
    <w:r w:rsidRPr="00C153A2">
      <w:t>, eds.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4E3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2AD51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B76474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3766CA9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5258801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312E388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7D4A312"/>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F1C4C8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6BEE0C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F1C591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348E5D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D1D4AC7"/>
    <w:multiLevelType w:val="hybridMultilevel"/>
    <w:tmpl w:val="F6C45F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F6B32EA"/>
    <w:multiLevelType w:val="hybridMultilevel"/>
    <w:tmpl w:val="67E2C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223BF0"/>
    <w:multiLevelType w:val="hybridMultilevel"/>
    <w:tmpl w:val="49EE94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776431"/>
    <w:multiLevelType w:val="multilevel"/>
    <w:tmpl w:val="D77E7C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9E144FC"/>
    <w:multiLevelType w:val="multilevel"/>
    <w:tmpl w:val="E9F8662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6" w15:restartNumberingAfterBreak="0">
    <w:nsid w:val="4036095E"/>
    <w:multiLevelType w:val="hybridMultilevel"/>
    <w:tmpl w:val="49E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8024E"/>
    <w:multiLevelType w:val="multilevel"/>
    <w:tmpl w:val="CD50EB40"/>
    <w:lvl w:ilvl="0">
      <w:start w:val="1"/>
      <w:numFmt w:val="decimal"/>
      <w:pStyle w:val="Listenum"/>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613F6CAB"/>
    <w:multiLevelType w:val="multilevel"/>
    <w:tmpl w:val="68144D58"/>
    <w:lvl w:ilvl="0">
      <w:start w:val="1"/>
      <w:numFmt w:val="upperLetter"/>
      <w:pStyle w:val="Appendices"/>
      <w:lvlText w:val="%1"/>
      <w:lvlJc w:val="left"/>
      <w:pPr>
        <w:tabs>
          <w:tab w:val="num" w:pos="360"/>
        </w:tabs>
        <w:ind w:left="360" w:hanging="360"/>
      </w:pPr>
      <w:rPr>
        <w:rFonts w:hint="default"/>
      </w:rPr>
    </w:lvl>
    <w:lvl w:ilvl="1">
      <w:start w:val="1"/>
      <w:numFmt w:val="decimal"/>
      <w:lvlText w:val="%1.%2"/>
      <w:lvlJc w:val="left"/>
      <w:pPr>
        <w:tabs>
          <w:tab w:val="num" w:pos="-54"/>
        </w:tabs>
        <w:ind w:left="-54" w:hanging="576"/>
      </w:pPr>
      <w:rPr>
        <w:rFonts w:hint="default"/>
        <w:b/>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144"/>
        </w:tabs>
        <w:ind w:left="144" w:hanging="864"/>
      </w:pPr>
      <w:rPr>
        <w:rFonts w:hint="default"/>
      </w:rPr>
    </w:lvl>
    <w:lvl w:ilvl="4">
      <w:start w:val="1"/>
      <w:numFmt w:val="decimal"/>
      <w:lvlText w:val="%1.%2.%3.%4.%5"/>
      <w:lvlJc w:val="left"/>
      <w:pPr>
        <w:tabs>
          <w:tab w:val="num" w:pos="288"/>
        </w:tabs>
        <w:ind w:left="288" w:hanging="1008"/>
      </w:pPr>
      <w:rPr>
        <w:rFonts w:hint="default"/>
      </w:rPr>
    </w:lvl>
    <w:lvl w:ilvl="5">
      <w:start w:val="1"/>
      <w:numFmt w:val="decimal"/>
      <w:lvlText w:val="%1.%2.%3.%4.%5.%6"/>
      <w:lvlJc w:val="left"/>
      <w:pPr>
        <w:tabs>
          <w:tab w:val="num" w:pos="432"/>
        </w:tabs>
        <w:ind w:left="432" w:hanging="1152"/>
      </w:pPr>
      <w:rPr>
        <w:rFonts w:hint="default"/>
      </w:rPr>
    </w:lvl>
    <w:lvl w:ilvl="6">
      <w:start w:val="1"/>
      <w:numFmt w:val="decimal"/>
      <w:lvlText w:val="%1.%2.%3.%4.%5.%6.%7"/>
      <w:lvlJc w:val="left"/>
      <w:pPr>
        <w:tabs>
          <w:tab w:val="num" w:pos="576"/>
        </w:tabs>
        <w:ind w:left="576" w:hanging="1296"/>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864"/>
        </w:tabs>
        <w:ind w:left="864" w:hanging="1584"/>
      </w:pPr>
      <w:rPr>
        <w:rFonts w:hint="default"/>
      </w:rPr>
    </w:lvl>
  </w:abstractNum>
  <w:abstractNum w:abstractNumId="19" w15:restartNumberingAfterBreak="0">
    <w:nsid w:val="62F400D9"/>
    <w:multiLevelType w:val="multilevel"/>
    <w:tmpl w:val="A128FDA2"/>
    <w:lvl w:ilvl="0">
      <w:start w:val="1"/>
      <w:numFmt w:val="bullet"/>
      <w:pStyle w:val="ListBulleted"/>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Times New Roman" w:hAnsi="Times New Roman" w:cs="Times New Roman" w:hint="default"/>
        <w:color w:val="auto"/>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16cid:durableId="718238625">
    <w:abstractNumId w:val="19"/>
  </w:num>
  <w:num w:numId="2" w16cid:durableId="990521602">
    <w:abstractNumId w:val="15"/>
  </w:num>
  <w:num w:numId="3" w16cid:durableId="7224838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4619108">
    <w:abstractNumId w:val="17"/>
  </w:num>
  <w:num w:numId="5" w16cid:durableId="18190315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0268945">
    <w:abstractNumId w:val="10"/>
  </w:num>
  <w:num w:numId="7" w16cid:durableId="885723976">
    <w:abstractNumId w:val="8"/>
  </w:num>
  <w:num w:numId="8" w16cid:durableId="2109501210">
    <w:abstractNumId w:val="7"/>
  </w:num>
  <w:num w:numId="9" w16cid:durableId="708258906">
    <w:abstractNumId w:val="6"/>
  </w:num>
  <w:num w:numId="10" w16cid:durableId="1259438000">
    <w:abstractNumId w:val="5"/>
  </w:num>
  <w:num w:numId="11" w16cid:durableId="237373669">
    <w:abstractNumId w:val="9"/>
  </w:num>
  <w:num w:numId="12" w16cid:durableId="1791699696">
    <w:abstractNumId w:val="4"/>
  </w:num>
  <w:num w:numId="13" w16cid:durableId="758788965">
    <w:abstractNumId w:val="3"/>
  </w:num>
  <w:num w:numId="14" w16cid:durableId="2063288419">
    <w:abstractNumId w:val="2"/>
  </w:num>
  <w:num w:numId="15" w16cid:durableId="1404835924">
    <w:abstractNumId w:val="1"/>
  </w:num>
  <w:num w:numId="16" w16cid:durableId="1529221961">
    <w:abstractNumId w:val="18"/>
  </w:num>
  <w:num w:numId="17" w16cid:durableId="527136856">
    <w:abstractNumId w:val="0"/>
  </w:num>
  <w:num w:numId="18" w16cid:durableId="1216166246">
    <w:abstractNumId w:val="11"/>
  </w:num>
  <w:num w:numId="19" w16cid:durableId="1404644305">
    <w:abstractNumId w:val="13"/>
  </w:num>
  <w:num w:numId="20" w16cid:durableId="1556619981">
    <w:abstractNumId w:val="16"/>
  </w:num>
  <w:num w:numId="21" w16cid:durableId="11747619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0810091">
    <w:abstractNumId w:val="12"/>
  </w:num>
  <w:num w:numId="23" w16cid:durableId="54854131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673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GrammaticalErrors/>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onsecutiveHyphenLimit w:val="3"/>
  <w:hyphenationZone w:val="259"/>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wNzc1MbQ0NjQxNrdU0lEKTi0uzszPAykwqQUA0MqW+iwAAAA="/>
    <w:docVar w:name="dgnword-docGUID" w:val="{ADDB42FF-FCBF-451E-A104-C94A9C589F76}"/>
    <w:docVar w:name="dgnword-eventsink" w:val="206975520"/>
  </w:docVars>
  <w:rsids>
    <w:rsidRoot w:val="002A0600"/>
    <w:rsid w:val="00000722"/>
    <w:rsid w:val="00002132"/>
    <w:rsid w:val="000023E8"/>
    <w:rsid w:val="00003F44"/>
    <w:rsid w:val="00010B20"/>
    <w:rsid w:val="000114B0"/>
    <w:rsid w:val="0001249B"/>
    <w:rsid w:val="00017AB9"/>
    <w:rsid w:val="00021CD0"/>
    <w:rsid w:val="0003158A"/>
    <w:rsid w:val="000411DE"/>
    <w:rsid w:val="000430DA"/>
    <w:rsid w:val="00043F4B"/>
    <w:rsid w:val="00044654"/>
    <w:rsid w:val="00047369"/>
    <w:rsid w:val="00047E07"/>
    <w:rsid w:val="00051643"/>
    <w:rsid w:val="000527FC"/>
    <w:rsid w:val="00053F11"/>
    <w:rsid w:val="00054DCE"/>
    <w:rsid w:val="0006627E"/>
    <w:rsid w:val="0006749C"/>
    <w:rsid w:val="00070B0E"/>
    <w:rsid w:val="00070F1C"/>
    <w:rsid w:val="0007289C"/>
    <w:rsid w:val="00082D99"/>
    <w:rsid w:val="0008435C"/>
    <w:rsid w:val="000910F3"/>
    <w:rsid w:val="00092AAF"/>
    <w:rsid w:val="00092DFA"/>
    <w:rsid w:val="000A7A04"/>
    <w:rsid w:val="000B064D"/>
    <w:rsid w:val="000B4222"/>
    <w:rsid w:val="000B7A66"/>
    <w:rsid w:val="000C3122"/>
    <w:rsid w:val="000C7C52"/>
    <w:rsid w:val="000E4409"/>
    <w:rsid w:val="000E63E2"/>
    <w:rsid w:val="000F0D30"/>
    <w:rsid w:val="000F75FB"/>
    <w:rsid w:val="00100031"/>
    <w:rsid w:val="001002A3"/>
    <w:rsid w:val="001028B2"/>
    <w:rsid w:val="00106577"/>
    <w:rsid w:val="00111917"/>
    <w:rsid w:val="0011443E"/>
    <w:rsid w:val="001176A8"/>
    <w:rsid w:val="00121214"/>
    <w:rsid w:val="00134D57"/>
    <w:rsid w:val="00142FE9"/>
    <w:rsid w:val="00160274"/>
    <w:rsid w:val="00162FA0"/>
    <w:rsid w:val="00171083"/>
    <w:rsid w:val="0018306D"/>
    <w:rsid w:val="00183733"/>
    <w:rsid w:val="00184F0A"/>
    <w:rsid w:val="001867BE"/>
    <w:rsid w:val="0019652B"/>
    <w:rsid w:val="00197979"/>
    <w:rsid w:val="001A1852"/>
    <w:rsid w:val="001A3247"/>
    <w:rsid w:val="001A7AED"/>
    <w:rsid w:val="001A7B4F"/>
    <w:rsid w:val="001B027A"/>
    <w:rsid w:val="001B6949"/>
    <w:rsid w:val="001B77A0"/>
    <w:rsid w:val="001C4BFF"/>
    <w:rsid w:val="001D0FDF"/>
    <w:rsid w:val="001D3C22"/>
    <w:rsid w:val="001D6865"/>
    <w:rsid w:val="001E3B70"/>
    <w:rsid w:val="001E4CD8"/>
    <w:rsid w:val="001F1E6B"/>
    <w:rsid w:val="001F6CDA"/>
    <w:rsid w:val="001F7428"/>
    <w:rsid w:val="001F7674"/>
    <w:rsid w:val="00204202"/>
    <w:rsid w:val="00212E2D"/>
    <w:rsid w:val="002140CB"/>
    <w:rsid w:val="00215A46"/>
    <w:rsid w:val="00217033"/>
    <w:rsid w:val="002170B7"/>
    <w:rsid w:val="00231C80"/>
    <w:rsid w:val="002331DB"/>
    <w:rsid w:val="00233BFE"/>
    <w:rsid w:val="00246C5B"/>
    <w:rsid w:val="0024786B"/>
    <w:rsid w:val="002529A8"/>
    <w:rsid w:val="00253C6C"/>
    <w:rsid w:val="00255AC0"/>
    <w:rsid w:val="00257423"/>
    <w:rsid w:val="00257F2F"/>
    <w:rsid w:val="00265168"/>
    <w:rsid w:val="002667E6"/>
    <w:rsid w:val="00271C94"/>
    <w:rsid w:val="00272AB0"/>
    <w:rsid w:val="00273EB9"/>
    <w:rsid w:val="0027603D"/>
    <w:rsid w:val="002851F8"/>
    <w:rsid w:val="002904A9"/>
    <w:rsid w:val="00292247"/>
    <w:rsid w:val="00297D67"/>
    <w:rsid w:val="002A0600"/>
    <w:rsid w:val="002A0DA5"/>
    <w:rsid w:val="002A0EA7"/>
    <w:rsid w:val="002A1157"/>
    <w:rsid w:val="002A74B9"/>
    <w:rsid w:val="002B1044"/>
    <w:rsid w:val="002B5D44"/>
    <w:rsid w:val="002B6A5D"/>
    <w:rsid w:val="002C617A"/>
    <w:rsid w:val="002D0A7D"/>
    <w:rsid w:val="002D2FFF"/>
    <w:rsid w:val="002D3C89"/>
    <w:rsid w:val="002D47BC"/>
    <w:rsid w:val="002D4B9E"/>
    <w:rsid w:val="002E0BC9"/>
    <w:rsid w:val="002E7338"/>
    <w:rsid w:val="002F6E15"/>
    <w:rsid w:val="002F6FCF"/>
    <w:rsid w:val="003019B1"/>
    <w:rsid w:val="00303248"/>
    <w:rsid w:val="00306971"/>
    <w:rsid w:val="003136BF"/>
    <w:rsid w:val="00315518"/>
    <w:rsid w:val="00321F83"/>
    <w:rsid w:val="00326A30"/>
    <w:rsid w:val="00332F60"/>
    <w:rsid w:val="00334366"/>
    <w:rsid w:val="00335CE0"/>
    <w:rsid w:val="0034453E"/>
    <w:rsid w:val="0034518B"/>
    <w:rsid w:val="00350723"/>
    <w:rsid w:val="00357FAB"/>
    <w:rsid w:val="00365ED6"/>
    <w:rsid w:val="003661B3"/>
    <w:rsid w:val="00366E28"/>
    <w:rsid w:val="00371890"/>
    <w:rsid w:val="00371CFC"/>
    <w:rsid w:val="003735D5"/>
    <w:rsid w:val="00376FF0"/>
    <w:rsid w:val="003801A9"/>
    <w:rsid w:val="00382BD0"/>
    <w:rsid w:val="0039449D"/>
    <w:rsid w:val="003949A7"/>
    <w:rsid w:val="003978B3"/>
    <w:rsid w:val="003A12E3"/>
    <w:rsid w:val="003A1E5A"/>
    <w:rsid w:val="003A2EE4"/>
    <w:rsid w:val="003A5256"/>
    <w:rsid w:val="003B32EE"/>
    <w:rsid w:val="003C205F"/>
    <w:rsid w:val="003C36AB"/>
    <w:rsid w:val="003C54E1"/>
    <w:rsid w:val="003D0253"/>
    <w:rsid w:val="003D3173"/>
    <w:rsid w:val="003D3D89"/>
    <w:rsid w:val="003D4349"/>
    <w:rsid w:val="003D535F"/>
    <w:rsid w:val="003D6A17"/>
    <w:rsid w:val="003E04D9"/>
    <w:rsid w:val="003E1662"/>
    <w:rsid w:val="003F3F84"/>
    <w:rsid w:val="003F499D"/>
    <w:rsid w:val="003F5E1C"/>
    <w:rsid w:val="003F68C5"/>
    <w:rsid w:val="0041304E"/>
    <w:rsid w:val="00415776"/>
    <w:rsid w:val="00420022"/>
    <w:rsid w:val="004207F5"/>
    <w:rsid w:val="004225C3"/>
    <w:rsid w:val="0042509C"/>
    <w:rsid w:val="00431E53"/>
    <w:rsid w:val="00437247"/>
    <w:rsid w:val="00437E05"/>
    <w:rsid w:val="00440CB9"/>
    <w:rsid w:val="00443BC3"/>
    <w:rsid w:val="004459A2"/>
    <w:rsid w:val="00447C14"/>
    <w:rsid w:val="00452D5A"/>
    <w:rsid w:val="004657BF"/>
    <w:rsid w:val="00472ACB"/>
    <w:rsid w:val="00480546"/>
    <w:rsid w:val="00483EBE"/>
    <w:rsid w:val="004876DA"/>
    <w:rsid w:val="0049011F"/>
    <w:rsid w:val="00496987"/>
    <w:rsid w:val="004B25CC"/>
    <w:rsid w:val="004B2B1D"/>
    <w:rsid w:val="004B699E"/>
    <w:rsid w:val="004B7B21"/>
    <w:rsid w:val="004C1A67"/>
    <w:rsid w:val="004C3BDF"/>
    <w:rsid w:val="004C6293"/>
    <w:rsid w:val="004C66A7"/>
    <w:rsid w:val="004D1559"/>
    <w:rsid w:val="004D2A15"/>
    <w:rsid w:val="004D68D1"/>
    <w:rsid w:val="004E2E33"/>
    <w:rsid w:val="004E39E3"/>
    <w:rsid w:val="004E42FF"/>
    <w:rsid w:val="004E4CD4"/>
    <w:rsid w:val="004E5CF9"/>
    <w:rsid w:val="004F5731"/>
    <w:rsid w:val="004F7BE3"/>
    <w:rsid w:val="00514330"/>
    <w:rsid w:val="0051553D"/>
    <w:rsid w:val="005244E8"/>
    <w:rsid w:val="00525F11"/>
    <w:rsid w:val="005275D4"/>
    <w:rsid w:val="00527FCA"/>
    <w:rsid w:val="00536C4B"/>
    <w:rsid w:val="00542193"/>
    <w:rsid w:val="00542EF8"/>
    <w:rsid w:val="00550F59"/>
    <w:rsid w:val="00553614"/>
    <w:rsid w:val="0055505B"/>
    <w:rsid w:val="00556ABD"/>
    <w:rsid w:val="005577F3"/>
    <w:rsid w:val="005628A5"/>
    <w:rsid w:val="00564503"/>
    <w:rsid w:val="00564918"/>
    <w:rsid w:val="00566E7A"/>
    <w:rsid w:val="00576BDA"/>
    <w:rsid w:val="0057739D"/>
    <w:rsid w:val="00581545"/>
    <w:rsid w:val="00581C70"/>
    <w:rsid w:val="00586838"/>
    <w:rsid w:val="00590B37"/>
    <w:rsid w:val="00594B59"/>
    <w:rsid w:val="005A0737"/>
    <w:rsid w:val="005A1D02"/>
    <w:rsid w:val="005A1D42"/>
    <w:rsid w:val="005B0766"/>
    <w:rsid w:val="005B55FA"/>
    <w:rsid w:val="005C5045"/>
    <w:rsid w:val="005D1644"/>
    <w:rsid w:val="005D1A35"/>
    <w:rsid w:val="005D1B7C"/>
    <w:rsid w:val="005D30FA"/>
    <w:rsid w:val="005D36E9"/>
    <w:rsid w:val="005D37DC"/>
    <w:rsid w:val="005D3D32"/>
    <w:rsid w:val="005E264B"/>
    <w:rsid w:val="005E60D2"/>
    <w:rsid w:val="005F3825"/>
    <w:rsid w:val="006005DD"/>
    <w:rsid w:val="0060156B"/>
    <w:rsid w:val="00602447"/>
    <w:rsid w:val="00602E46"/>
    <w:rsid w:val="006071C0"/>
    <w:rsid w:val="00607D8B"/>
    <w:rsid w:val="006111F8"/>
    <w:rsid w:val="00615A51"/>
    <w:rsid w:val="00617231"/>
    <w:rsid w:val="00617330"/>
    <w:rsid w:val="00620AE8"/>
    <w:rsid w:val="00623103"/>
    <w:rsid w:val="00630016"/>
    <w:rsid w:val="00635E1A"/>
    <w:rsid w:val="00645110"/>
    <w:rsid w:val="0064713A"/>
    <w:rsid w:val="00647F52"/>
    <w:rsid w:val="00651864"/>
    <w:rsid w:val="00655F1E"/>
    <w:rsid w:val="00660FE2"/>
    <w:rsid w:val="006622A4"/>
    <w:rsid w:val="006632A9"/>
    <w:rsid w:val="00665338"/>
    <w:rsid w:val="006654F6"/>
    <w:rsid w:val="006765F0"/>
    <w:rsid w:val="0067739A"/>
    <w:rsid w:val="00681391"/>
    <w:rsid w:val="00686F93"/>
    <w:rsid w:val="006921AC"/>
    <w:rsid w:val="00692E1C"/>
    <w:rsid w:val="006A0586"/>
    <w:rsid w:val="006B25A2"/>
    <w:rsid w:val="006B307A"/>
    <w:rsid w:val="006B7F8F"/>
    <w:rsid w:val="006C090F"/>
    <w:rsid w:val="006C282B"/>
    <w:rsid w:val="006C3BF9"/>
    <w:rsid w:val="006C445F"/>
    <w:rsid w:val="006C5E1B"/>
    <w:rsid w:val="006D10DB"/>
    <w:rsid w:val="006D1C08"/>
    <w:rsid w:val="006D42A5"/>
    <w:rsid w:val="006D6E70"/>
    <w:rsid w:val="006D7D9A"/>
    <w:rsid w:val="006D7F2B"/>
    <w:rsid w:val="006E0BFB"/>
    <w:rsid w:val="006E79B6"/>
    <w:rsid w:val="006F50F8"/>
    <w:rsid w:val="00700B69"/>
    <w:rsid w:val="0071220E"/>
    <w:rsid w:val="0071587C"/>
    <w:rsid w:val="007216B9"/>
    <w:rsid w:val="00722AEA"/>
    <w:rsid w:val="00724739"/>
    <w:rsid w:val="00730C42"/>
    <w:rsid w:val="007368D1"/>
    <w:rsid w:val="007408C1"/>
    <w:rsid w:val="0074359F"/>
    <w:rsid w:val="007435AD"/>
    <w:rsid w:val="0074413F"/>
    <w:rsid w:val="007453D1"/>
    <w:rsid w:val="007534CF"/>
    <w:rsid w:val="00753C7D"/>
    <w:rsid w:val="00771244"/>
    <w:rsid w:val="00771D6E"/>
    <w:rsid w:val="00771E4A"/>
    <w:rsid w:val="007774D6"/>
    <w:rsid w:val="0078755B"/>
    <w:rsid w:val="00787D28"/>
    <w:rsid w:val="00795074"/>
    <w:rsid w:val="00795469"/>
    <w:rsid w:val="007B0097"/>
    <w:rsid w:val="007B4962"/>
    <w:rsid w:val="007B64A1"/>
    <w:rsid w:val="007C69A2"/>
    <w:rsid w:val="007D15EB"/>
    <w:rsid w:val="007D7563"/>
    <w:rsid w:val="007E43A9"/>
    <w:rsid w:val="007E7D02"/>
    <w:rsid w:val="007F07FB"/>
    <w:rsid w:val="007F2812"/>
    <w:rsid w:val="007F458F"/>
    <w:rsid w:val="007F5A75"/>
    <w:rsid w:val="00805414"/>
    <w:rsid w:val="00805CA9"/>
    <w:rsid w:val="0081193A"/>
    <w:rsid w:val="00812F09"/>
    <w:rsid w:val="00825C96"/>
    <w:rsid w:val="00831D36"/>
    <w:rsid w:val="00833617"/>
    <w:rsid w:val="00835673"/>
    <w:rsid w:val="008406DC"/>
    <w:rsid w:val="008438DA"/>
    <w:rsid w:val="00843FE9"/>
    <w:rsid w:val="00850A55"/>
    <w:rsid w:val="00850EEA"/>
    <w:rsid w:val="008513E2"/>
    <w:rsid w:val="00852DD1"/>
    <w:rsid w:val="00856443"/>
    <w:rsid w:val="00866559"/>
    <w:rsid w:val="00872BF9"/>
    <w:rsid w:val="0088417A"/>
    <w:rsid w:val="008879CA"/>
    <w:rsid w:val="008942E2"/>
    <w:rsid w:val="00894A3C"/>
    <w:rsid w:val="00897302"/>
    <w:rsid w:val="008B4350"/>
    <w:rsid w:val="008C026D"/>
    <w:rsid w:val="008C079C"/>
    <w:rsid w:val="008C3D3D"/>
    <w:rsid w:val="008D29AB"/>
    <w:rsid w:val="008D4EA1"/>
    <w:rsid w:val="008E491A"/>
    <w:rsid w:val="008F02A2"/>
    <w:rsid w:val="008F0AEC"/>
    <w:rsid w:val="008F489E"/>
    <w:rsid w:val="008F59BA"/>
    <w:rsid w:val="008F7246"/>
    <w:rsid w:val="009054B4"/>
    <w:rsid w:val="00910AEC"/>
    <w:rsid w:val="00914E48"/>
    <w:rsid w:val="00917636"/>
    <w:rsid w:val="00921396"/>
    <w:rsid w:val="00921E3A"/>
    <w:rsid w:val="00923E95"/>
    <w:rsid w:val="00930689"/>
    <w:rsid w:val="00930FF0"/>
    <w:rsid w:val="0093165A"/>
    <w:rsid w:val="00931F49"/>
    <w:rsid w:val="00934292"/>
    <w:rsid w:val="00941BC3"/>
    <w:rsid w:val="009425E8"/>
    <w:rsid w:val="0094371C"/>
    <w:rsid w:val="00946489"/>
    <w:rsid w:val="00946F79"/>
    <w:rsid w:val="00951131"/>
    <w:rsid w:val="009516AF"/>
    <w:rsid w:val="00957880"/>
    <w:rsid w:val="00961CEF"/>
    <w:rsid w:val="00964E46"/>
    <w:rsid w:val="00966659"/>
    <w:rsid w:val="00984CA6"/>
    <w:rsid w:val="00985458"/>
    <w:rsid w:val="00986BB6"/>
    <w:rsid w:val="00991651"/>
    <w:rsid w:val="009927E0"/>
    <w:rsid w:val="009939FB"/>
    <w:rsid w:val="0099719D"/>
    <w:rsid w:val="00997D4A"/>
    <w:rsid w:val="009A0569"/>
    <w:rsid w:val="009A2B5C"/>
    <w:rsid w:val="009A43C1"/>
    <w:rsid w:val="009A52CD"/>
    <w:rsid w:val="009A64B1"/>
    <w:rsid w:val="009B05B1"/>
    <w:rsid w:val="009B0904"/>
    <w:rsid w:val="009B2A27"/>
    <w:rsid w:val="009B426F"/>
    <w:rsid w:val="009B5F24"/>
    <w:rsid w:val="009B64D9"/>
    <w:rsid w:val="009C0168"/>
    <w:rsid w:val="009C2C51"/>
    <w:rsid w:val="009D7F38"/>
    <w:rsid w:val="009F3C90"/>
    <w:rsid w:val="009F4FEE"/>
    <w:rsid w:val="009F79B8"/>
    <w:rsid w:val="009F7EE4"/>
    <w:rsid w:val="00A00AC4"/>
    <w:rsid w:val="00A068A4"/>
    <w:rsid w:val="00A11276"/>
    <w:rsid w:val="00A11A0B"/>
    <w:rsid w:val="00A132F5"/>
    <w:rsid w:val="00A21282"/>
    <w:rsid w:val="00A229B4"/>
    <w:rsid w:val="00A2341A"/>
    <w:rsid w:val="00A23C26"/>
    <w:rsid w:val="00A240FA"/>
    <w:rsid w:val="00A2466F"/>
    <w:rsid w:val="00A26CBA"/>
    <w:rsid w:val="00A34CCE"/>
    <w:rsid w:val="00A35AF4"/>
    <w:rsid w:val="00A41F42"/>
    <w:rsid w:val="00A437F1"/>
    <w:rsid w:val="00A4389F"/>
    <w:rsid w:val="00A45321"/>
    <w:rsid w:val="00A50286"/>
    <w:rsid w:val="00A50FD8"/>
    <w:rsid w:val="00A56F64"/>
    <w:rsid w:val="00A608C0"/>
    <w:rsid w:val="00A62A0A"/>
    <w:rsid w:val="00A6402F"/>
    <w:rsid w:val="00A65A71"/>
    <w:rsid w:val="00A70793"/>
    <w:rsid w:val="00A717CC"/>
    <w:rsid w:val="00A7390B"/>
    <w:rsid w:val="00A74724"/>
    <w:rsid w:val="00A750D8"/>
    <w:rsid w:val="00A7746C"/>
    <w:rsid w:val="00A82565"/>
    <w:rsid w:val="00A8593E"/>
    <w:rsid w:val="00A86A4B"/>
    <w:rsid w:val="00A97592"/>
    <w:rsid w:val="00AA30DD"/>
    <w:rsid w:val="00AB0ABA"/>
    <w:rsid w:val="00AB40AF"/>
    <w:rsid w:val="00AB5F3C"/>
    <w:rsid w:val="00AC2642"/>
    <w:rsid w:val="00AD01DA"/>
    <w:rsid w:val="00AD1A2A"/>
    <w:rsid w:val="00AD756C"/>
    <w:rsid w:val="00AE46ED"/>
    <w:rsid w:val="00B0172E"/>
    <w:rsid w:val="00B04B59"/>
    <w:rsid w:val="00B1475F"/>
    <w:rsid w:val="00B15A02"/>
    <w:rsid w:val="00B218FD"/>
    <w:rsid w:val="00B227DC"/>
    <w:rsid w:val="00B22968"/>
    <w:rsid w:val="00B23A71"/>
    <w:rsid w:val="00B24A1C"/>
    <w:rsid w:val="00B343C7"/>
    <w:rsid w:val="00B367E3"/>
    <w:rsid w:val="00B36A40"/>
    <w:rsid w:val="00B43880"/>
    <w:rsid w:val="00B45E28"/>
    <w:rsid w:val="00B50FF6"/>
    <w:rsid w:val="00B6164B"/>
    <w:rsid w:val="00B632AA"/>
    <w:rsid w:val="00B715D5"/>
    <w:rsid w:val="00B7755E"/>
    <w:rsid w:val="00B816D0"/>
    <w:rsid w:val="00B84875"/>
    <w:rsid w:val="00B85A0C"/>
    <w:rsid w:val="00B869A2"/>
    <w:rsid w:val="00B86FCD"/>
    <w:rsid w:val="00B93FB6"/>
    <w:rsid w:val="00BA0282"/>
    <w:rsid w:val="00BB33BD"/>
    <w:rsid w:val="00BB4BD8"/>
    <w:rsid w:val="00BB5A12"/>
    <w:rsid w:val="00BC136A"/>
    <w:rsid w:val="00BC13FA"/>
    <w:rsid w:val="00BC26A0"/>
    <w:rsid w:val="00BC29B3"/>
    <w:rsid w:val="00BC4878"/>
    <w:rsid w:val="00BD49DB"/>
    <w:rsid w:val="00BD553E"/>
    <w:rsid w:val="00BD5AE7"/>
    <w:rsid w:val="00BD6705"/>
    <w:rsid w:val="00BE08D1"/>
    <w:rsid w:val="00BE29AA"/>
    <w:rsid w:val="00BE2C80"/>
    <w:rsid w:val="00BE35C4"/>
    <w:rsid w:val="00BE6D03"/>
    <w:rsid w:val="00BF10B2"/>
    <w:rsid w:val="00BF75C2"/>
    <w:rsid w:val="00C010D4"/>
    <w:rsid w:val="00C034B4"/>
    <w:rsid w:val="00C062AC"/>
    <w:rsid w:val="00C11DC8"/>
    <w:rsid w:val="00C1496C"/>
    <w:rsid w:val="00C21EA3"/>
    <w:rsid w:val="00C22820"/>
    <w:rsid w:val="00C3136A"/>
    <w:rsid w:val="00C3146A"/>
    <w:rsid w:val="00C34CFF"/>
    <w:rsid w:val="00C37773"/>
    <w:rsid w:val="00C42B2A"/>
    <w:rsid w:val="00C54E60"/>
    <w:rsid w:val="00C55C0A"/>
    <w:rsid w:val="00C579DB"/>
    <w:rsid w:val="00C7002A"/>
    <w:rsid w:val="00C72C8B"/>
    <w:rsid w:val="00C863A2"/>
    <w:rsid w:val="00C866DE"/>
    <w:rsid w:val="00C91A65"/>
    <w:rsid w:val="00C930E8"/>
    <w:rsid w:val="00C97555"/>
    <w:rsid w:val="00CA351B"/>
    <w:rsid w:val="00CA3F10"/>
    <w:rsid w:val="00CA4CC7"/>
    <w:rsid w:val="00CA6C75"/>
    <w:rsid w:val="00CB3396"/>
    <w:rsid w:val="00CB3CDB"/>
    <w:rsid w:val="00CB45E1"/>
    <w:rsid w:val="00CB4C8B"/>
    <w:rsid w:val="00CC0A23"/>
    <w:rsid w:val="00CC2320"/>
    <w:rsid w:val="00CC27C2"/>
    <w:rsid w:val="00CC4C04"/>
    <w:rsid w:val="00CC74F5"/>
    <w:rsid w:val="00CD3DC3"/>
    <w:rsid w:val="00CE151B"/>
    <w:rsid w:val="00CE19A2"/>
    <w:rsid w:val="00CE37FA"/>
    <w:rsid w:val="00CE3B18"/>
    <w:rsid w:val="00CE50F2"/>
    <w:rsid w:val="00CE614B"/>
    <w:rsid w:val="00CE647D"/>
    <w:rsid w:val="00CE77C0"/>
    <w:rsid w:val="00D0229B"/>
    <w:rsid w:val="00D04351"/>
    <w:rsid w:val="00D14C58"/>
    <w:rsid w:val="00D15F2F"/>
    <w:rsid w:val="00D1677C"/>
    <w:rsid w:val="00D24BE6"/>
    <w:rsid w:val="00D26363"/>
    <w:rsid w:val="00D2747A"/>
    <w:rsid w:val="00D300B4"/>
    <w:rsid w:val="00D337BD"/>
    <w:rsid w:val="00D3528B"/>
    <w:rsid w:val="00D4125C"/>
    <w:rsid w:val="00D45936"/>
    <w:rsid w:val="00D53629"/>
    <w:rsid w:val="00D55B7B"/>
    <w:rsid w:val="00D57362"/>
    <w:rsid w:val="00D62213"/>
    <w:rsid w:val="00D62251"/>
    <w:rsid w:val="00D63271"/>
    <w:rsid w:val="00D700ED"/>
    <w:rsid w:val="00D77E04"/>
    <w:rsid w:val="00D805C3"/>
    <w:rsid w:val="00D8291D"/>
    <w:rsid w:val="00D8462B"/>
    <w:rsid w:val="00D87A66"/>
    <w:rsid w:val="00DA1CED"/>
    <w:rsid w:val="00DA7A0E"/>
    <w:rsid w:val="00DB2D56"/>
    <w:rsid w:val="00DB3E08"/>
    <w:rsid w:val="00DC0E67"/>
    <w:rsid w:val="00DD0E2B"/>
    <w:rsid w:val="00DD4EDC"/>
    <w:rsid w:val="00DE03CC"/>
    <w:rsid w:val="00DE46AF"/>
    <w:rsid w:val="00DF0816"/>
    <w:rsid w:val="00DF1A2C"/>
    <w:rsid w:val="00DF6038"/>
    <w:rsid w:val="00DF6792"/>
    <w:rsid w:val="00DF6C70"/>
    <w:rsid w:val="00E066FD"/>
    <w:rsid w:val="00E07138"/>
    <w:rsid w:val="00E101E8"/>
    <w:rsid w:val="00E141D1"/>
    <w:rsid w:val="00E14D57"/>
    <w:rsid w:val="00E17989"/>
    <w:rsid w:val="00E2199D"/>
    <w:rsid w:val="00E24536"/>
    <w:rsid w:val="00E25F34"/>
    <w:rsid w:val="00E2636C"/>
    <w:rsid w:val="00E309BB"/>
    <w:rsid w:val="00E41226"/>
    <w:rsid w:val="00E41254"/>
    <w:rsid w:val="00E42B02"/>
    <w:rsid w:val="00E44C33"/>
    <w:rsid w:val="00E61662"/>
    <w:rsid w:val="00E66538"/>
    <w:rsid w:val="00E73230"/>
    <w:rsid w:val="00E74F94"/>
    <w:rsid w:val="00E75442"/>
    <w:rsid w:val="00E75841"/>
    <w:rsid w:val="00E90F1F"/>
    <w:rsid w:val="00E949B0"/>
    <w:rsid w:val="00E955B3"/>
    <w:rsid w:val="00E96842"/>
    <w:rsid w:val="00EB2862"/>
    <w:rsid w:val="00EB6425"/>
    <w:rsid w:val="00EC5E95"/>
    <w:rsid w:val="00ED1F04"/>
    <w:rsid w:val="00EE12D3"/>
    <w:rsid w:val="00EE1FFB"/>
    <w:rsid w:val="00EE7549"/>
    <w:rsid w:val="00EF08A9"/>
    <w:rsid w:val="00F0227C"/>
    <w:rsid w:val="00F06300"/>
    <w:rsid w:val="00F11E53"/>
    <w:rsid w:val="00F16D38"/>
    <w:rsid w:val="00F17634"/>
    <w:rsid w:val="00F21399"/>
    <w:rsid w:val="00F24B6D"/>
    <w:rsid w:val="00F26AE2"/>
    <w:rsid w:val="00F27019"/>
    <w:rsid w:val="00F27F4F"/>
    <w:rsid w:val="00F30CE4"/>
    <w:rsid w:val="00F34EA2"/>
    <w:rsid w:val="00F35A4E"/>
    <w:rsid w:val="00F36EC7"/>
    <w:rsid w:val="00F54435"/>
    <w:rsid w:val="00F56849"/>
    <w:rsid w:val="00F635D0"/>
    <w:rsid w:val="00F65343"/>
    <w:rsid w:val="00F66982"/>
    <w:rsid w:val="00F71D91"/>
    <w:rsid w:val="00F73632"/>
    <w:rsid w:val="00F76BB8"/>
    <w:rsid w:val="00F77A30"/>
    <w:rsid w:val="00F81587"/>
    <w:rsid w:val="00F8463F"/>
    <w:rsid w:val="00F917ED"/>
    <w:rsid w:val="00F956B6"/>
    <w:rsid w:val="00F96821"/>
    <w:rsid w:val="00FA3F67"/>
    <w:rsid w:val="00FA51E9"/>
    <w:rsid w:val="00FA79AC"/>
    <w:rsid w:val="00FB16D9"/>
    <w:rsid w:val="00FB48F9"/>
    <w:rsid w:val="00FD79A0"/>
    <w:rsid w:val="00FE42A5"/>
    <w:rsid w:val="00FF0E6E"/>
    <w:rsid w:val="00FF138C"/>
    <w:rsid w:val="00FF4199"/>
    <w:rsid w:val="00FF6077"/>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B174ED"/>
  <w15:docId w15:val="{3E5C9607-1E77-45E1-ACFA-9D63317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NormalIndent"/>
    <w:qFormat/>
    <w:rsid w:val="00B22968"/>
    <w:pPr>
      <w:tabs>
        <w:tab w:val="left" w:pos="360"/>
        <w:tab w:val="left" w:pos="720"/>
        <w:tab w:val="left" w:pos="1080"/>
      </w:tabs>
      <w:spacing w:line="250" w:lineRule="exact"/>
      <w:jc w:val="both"/>
    </w:pPr>
    <w:rPr>
      <w:snapToGrid w:val="0"/>
      <w:sz w:val="22"/>
      <w:lang w:eastAsia="en-US"/>
    </w:rPr>
  </w:style>
  <w:style w:type="paragraph" w:styleId="Heading1">
    <w:name w:val="heading 1"/>
    <w:basedOn w:val="Normal"/>
    <w:next w:val="Normal"/>
    <w:qFormat/>
    <w:rsid w:val="00134D57"/>
    <w:pPr>
      <w:keepNext/>
      <w:numPr>
        <w:numId w:val="2"/>
      </w:numPr>
      <w:tabs>
        <w:tab w:val="clear" w:pos="360"/>
      </w:tabs>
      <w:suppressAutoHyphens/>
      <w:spacing w:before="240" w:after="120"/>
      <w:ind w:left="518" w:hanging="518"/>
      <w:jc w:val="left"/>
      <w:outlineLvl w:val="0"/>
    </w:pPr>
    <w:rPr>
      <w:b/>
      <w:caps/>
    </w:rPr>
  </w:style>
  <w:style w:type="paragraph" w:styleId="Heading2">
    <w:name w:val="heading 2"/>
    <w:basedOn w:val="Normal"/>
    <w:next w:val="Normal"/>
    <w:qFormat/>
    <w:rsid w:val="00134D57"/>
    <w:pPr>
      <w:keepNext/>
      <w:numPr>
        <w:ilvl w:val="1"/>
        <w:numId w:val="2"/>
      </w:numPr>
      <w:tabs>
        <w:tab w:val="clear" w:pos="360"/>
      </w:tabs>
      <w:suppressAutoHyphens/>
      <w:spacing w:before="240" w:after="120"/>
      <w:ind w:left="662" w:hanging="662"/>
      <w:jc w:val="left"/>
      <w:outlineLvl w:val="1"/>
    </w:pPr>
    <w:rPr>
      <w:b/>
    </w:rPr>
  </w:style>
  <w:style w:type="paragraph" w:styleId="Heading3">
    <w:name w:val="heading 3"/>
    <w:basedOn w:val="Normal"/>
    <w:next w:val="Normal"/>
    <w:qFormat/>
    <w:rsid w:val="00134D57"/>
    <w:pPr>
      <w:keepNext/>
      <w:numPr>
        <w:ilvl w:val="2"/>
        <w:numId w:val="2"/>
      </w:numPr>
      <w:tabs>
        <w:tab w:val="clear" w:pos="360"/>
        <w:tab w:val="clear" w:pos="720"/>
        <w:tab w:val="clear" w:pos="1080"/>
        <w:tab w:val="left" w:pos="540"/>
      </w:tabs>
      <w:suppressAutoHyphens/>
      <w:spacing w:before="240" w:after="240"/>
      <w:ind w:hanging="810"/>
      <w:jc w:val="left"/>
      <w:outlineLvl w:val="2"/>
    </w:pPr>
    <w:rPr>
      <w:b/>
    </w:rPr>
  </w:style>
  <w:style w:type="paragraph" w:styleId="Heading4">
    <w:name w:val="heading 4"/>
    <w:basedOn w:val="Normal"/>
    <w:next w:val="Normal"/>
    <w:qFormat/>
    <w:rsid w:val="00134D57"/>
    <w:pPr>
      <w:keepNext/>
      <w:numPr>
        <w:ilvl w:val="3"/>
        <w:numId w:val="2"/>
      </w:numPr>
      <w:tabs>
        <w:tab w:val="clear" w:pos="360"/>
        <w:tab w:val="clear" w:pos="1080"/>
      </w:tabs>
      <w:suppressAutoHyphens/>
      <w:spacing w:before="240" w:after="240"/>
      <w:jc w:val="left"/>
      <w:outlineLvl w:val="3"/>
    </w:pPr>
    <w:rPr>
      <w:b/>
    </w:rPr>
  </w:style>
  <w:style w:type="paragraph" w:styleId="Heading5">
    <w:name w:val="heading 5"/>
    <w:basedOn w:val="Normal"/>
    <w:next w:val="Normal"/>
    <w:qFormat/>
    <w:rsid w:val="00134D57"/>
    <w:pPr>
      <w:keepNext/>
      <w:numPr>
        <w:ilvl w:val="4"/>
        <w:numId w:val="2"/>
      </w:numPr>
      <w:tabs>
        <w:tab w:val="clear" w:pos="360"/>
        <w:tab w:val="clear" w:pos="720"/>
        <w:tab w:val="left" w:pos="864"/>
      </w:tabs>
      <w:suppressAutoHyphens/>
      <w:spacing w:before="240" w:after="240"/>
      <w:jc w:val="left"/>
      <w:outlineLvl w:val="4"/>
    </w:pPr>
    <w:rPr>
      <w:b/>
    </w:rPr>
  </w:style>
  <w:style w:type="paragraph" w:styleId="Heading6">
    <w:name w:val="heading 6"/>
    <w:basedOn w:val="Normal"/>
    <w:next w:val="Normal"/>
    <w:qFormat/>
    <w:rsid w:val="00134D57"/>
    <w:pPr>
      <w:keepNext/>
      <w:numPr>
        <w:ilvl w:val="5"/>
        <w:numId w:val="2"/>
      </w:numPr>
      <w:tabs>
        <w:tab w:val="clear" w:pos="360"/>
        <w:tab w:val="clear" w:pos="720"/>
        <w:tab w:val="clear" w:pos="1080"/>
        <w:tab w:val="left" w:pos="1008"/>
      </w:tabs>
      <w:suppressAutoHyphens/>
      <w:spacing w:before="240" w:after="240"/>
      <w:jc w:val="left"/>
      <w:outlineLvl w:val="5"/>
    </w:pPr>
    <w:rPr>
      <w:b/>
    </w:rPr>
  </w:style>
  <w:style w:type="paragraph" w:styleId="Heading7">
    <w:name w:val="heading 7"/>
    <w:basedOn w:val="Normal"/>
    <w:next w:val="Normal"/>
    <w:qFormat/>
    <w:rsid w:val="00134D57"/>
    <w:pPr>
      <w:keepNext/>
      <w:numPr>
        <w:ilvl w:val="6"/>
        <w:numId w:val="2"/>
      </w:numPr>
      <w:tabs>
        <w:tab w:val="clear" w:pos="360"/>
        <w:tab w:val="clear" w:pos="720"/>
        <w:tab w:val="clear" w:pos="1080"/>
        <w:tab w:val="left" w:pos="1152"/>
      </w:tabs>
      <w:suppressAutoHyphens/>
      <w:spacing w:before="240" w:after="240"/>
      <w:jc w:val="left"/>
      <w:outlineLvl w:val="6"/>
    </w:pPr>
    <w:rPr>
      <w:b/>
    </w:rPr>
  </w:style>
  <w:style w:type="paragraph" w:styleId="Heading8">
    <w:name w:val="heading 8"/>
    <w:basedOn w:val="Normal"/>
    <w:next w:val="Normal"/>
    <w:qFormat/>
    <w:rsid w:val="00134D57"/>
    <w:pPr>
      <w:keepNext/>
      <w:numPr>
        <w:ilvl w:val="7"/>
        <w:numId w:val="2"/>
      </w:numPr>
      <w:tabs>
        <w:tab w:val="clear" w:pos="360"/>
        <w:tab w:val="clear" w:pos="720"/>
        <w:tab w:val="clear" w:pos="1080"/>
        <w:tab w:val="left" w:pos="1296"/>
      </w:tabs>
      <w:suppressAutoHyphens/>
      <w:spacing w:before="240" w:after="240"/>
      <w:jc w:val="left"/>
      <w:outlineLvl w:val="7"/>
    </w:pPr>
    <w:rPr>
      <w:b/>
    </w:rPr>
  </w:style>
  <w:style w:type="paragraph" w:styleId="Heading9">
    <w:name w:val="heading 9"/>
    <w:basedOn w:val="Normal"/>
    <w:next w:val="Normal"/>
    <w:qFormat/>
    <w:rsid w:val="00134D57"/>
    <w:pPr>
      <w:keepNext/>
      <w:numPr>
        <w:ilvl w:val="8"/>
        <w:numId w:val="2"/>
      </w:numPr>
      <w:tabs>
        <w:tab w:val="clear" w:pos="360"/>
        <w:tab w:val="clear" w:pos="720"/>
        <w:tab w:val="clear" w:pos="1080"/>
        <w:tab w:val="left" w:pos="1440"/>
      </w:tabs>
      <w:suppressAutoHyphens/>
      <w:spacing w:before="240" w:after="240"/>
      <w:jc w:val="lef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uiPriority w:val="99"/>
    <w:qFormat/>
    <w:rsid w:val="00C97555"/>
    <w:pPr>
      <w:ind w:firstLine="360"/>
    </w:pPr>
  </w:style>
  <w:style w:type="character" w:customStyle="1" w:styleId="NormalIndentChar">
    <w:name w:val="Normal Indent Char"/>
    <w:link w:val="NormalIndent"/>
    <w:uiPriority w:val="99"/>
    <w:rsid w:val="00A91578"/>
    <w:rPr>
      <w:snapToGrid/>
      <w:lang w:val="en-US" w:eastAsia="en-US" w:bidi="ar-SA"/>
    </w:rPr>
  </w:style>
  <w:style w:type="paragraph" w:customStyle="1" w:styleId="Heading">
    <w:name w:val="Heading"/>
    <w:basedOn w:val="Normal"/>
    <w:next w:val="Normal"/>
    <w:link w:val="HeadingChar"/>
    <w:rsid w:val="007E43A9"/>
    <w:pPr>
      <w:keepNext/>
      <w:suppressAutoHyphens/>
      <w:spacing w:before="240" w:after="240"/>
      <w:jc w:val="left"/>
      <w:outlineLvl w:val="0"/>
    </w:pPr>
    <w:rPr>
      <w:b/>
      <w:caps/>
    </w:rPr>
  </w:style>
  <w:style w:type="paragraph" w:customStyle="1" w:styleId="Program">
    <w:name w:val="Program"/>
    <w:basedOn w:val="Normal"/>
    <w:rsid w:val="001B77A0"/>
    <w:pPr>
      <w:ind w:left="360"/>
    </w:pPr>
    <w:rPr>
      <w:rFonts w:ascii="Courier New" w:hAnsi="Courier New"/>
      <w:sz w:val="18"/>
    </w:rPr>
  </w:style>
  <w:style w:type="paragraph" w:customStyle="1" w:styleId="ProgramStart">
    <w:name w:val="ProgramStart"/>
    <w:basedOn w:val="Program"/>
    <w:rsid w:val="00C97555"/>
  </w:style>
  <w:style w:type="paragraph" w:customStyle="1" w:styleId="ProgramEnd">
    <w:name w:val="ProgramEnd"/>
    <w:basedOn w:val="Program"/>
    <w:rsid w:val="00C97555"/>
    <w:pPr>
      <w:spacing w:after="40"/>
    </w:pPr>
  </w:style>
  <w:style w:type="paragraph" w:customStyle="1" w:styleId="ProgramBoth">
    <w:name w:val="ProgramBoth"/>
    <w:basedOn w:val="Normal"/>
    <w:rsid w:val="001B77A0"/>
    <w:pPr>
      <w:spacing w:after="40"/>
      <w:ind w:left="360"/>
    </w:pPr>
    <w:rPr>
      <w:rFonts w:ascii="Courier New" w:hAnsi="Courier New"/>
      <w:sz w:val="18"/>
    </w:rPr>
  </w:style>
  <w:style w:type="paragraph" w:customStyle="1" w:styleId="Equation">
    <w:name w:val="Equation"/>
    <w:basedOn w:val="Normal"/>
    <w:next w:val="NormalIndent"/>
    <w:rsid w:val="00553614"/>
    <w:pPr>
      <w:tabs>
        <w:tab w:val="clear" w:pos="360"/>
        <w:tab w:val="clear" w:pos="720"/>
        <w:tab w:val="clear" w:pos="1080"/>
      </w:tabs>
      <w:spacing w:line="240" w:lineRule="atLeast"/>
      <w:jc w:val="center"/>
    </w:pPr>
  </w:style>
  <w:style w:type="character" w:customStyle="1" w:styleId="style91">
    <w:name w:val="style91"/>
    <w:rsid w:val="00E5332D"/>
    <w:rPr>
      <w:sz w:val="24"/>
      <w:szCs w:val="24"/>
    </w:rPr>
  </w:style>
  <w:style w:type="paragraph" w:customStyle="1" w:styleId="Reference">
    <w:name w:val="Reference"/>
    <w:basedOn w:val="Normal"/>
    <w:rsid w:val="005D37DC"/>
    <w:pPr>
      <w:spacing w:line="210" w:lineRule="exact"/>
      <w:ind w:left="357" w:hanging="357"/>
    </w:pPr>
    <w:rPr>
      <w:sz w:val="18"/>
    </w:rPr>
  </w:style>
  <w:style w:type="paragraph" w:styleId="Title">
    <w:name w:val="Title"/>
    <w:basedOn w:val="Normal"/>
    <w:qFormat/>
    <w:rsid w:val="00C97555"/>
    <w:pPr>
      <w:suppressAutoHyphens/>
      <w:jc w:val="center"/>
    </w:pPr>
    <w:rPr>
      <w:b/>
      <w:caps/>
    </w:rPr>
  </w:style>
  <w:style w:type="paragraph" w:customStyle="1" w:styleId="FigureLabel">
    <w:name w:val="Figure Label"/>
    <w:basedOn w:val="Normal"/>
    <w:next w:val="NormalIndent"/>
    <w:rsid w:val="00AB40AF"/>
    <w:pPr>
      <w:spacing w:before="120" w:after="240"/>
      <w:jc w:val="center"/>
    </w:pPr>
  </w:style>
  <w:style w:type="paragraph" w:customStyle="1" w:styleId="Appendices">
    <w:name w:val="Appendices"/>
    <w:basedOn w:val="Heading1"/>
    <w:next w:val="Normal"/>
    <w:rsid w:val="00231420"/>
    <w:pPr>
      <w:numPr>
        <w:numId w:val="16"/>
      </w:numPr>
      <w:ind w:hanging="450"/>
    </w:pPr>
  </w:style>
  <w:style w:type="character" w:styleId="CommentReference">
    <w:name w:val="annotation reference"/>
    <w:semiHidden/>
    <w:rsid w:val="00C97555"/>
    <w:rPr>
      <w:sz w:val="16"/>
    </w:rPr>
  </w:style>
  <w:style w:type="paragraph" w:styleId="CommentText">
    <w:name w:val="annotation text"/>
    <w:basedOn w:val="Normal"/>
    <w:semiHidden/>
    <w:rsid w:val="00C97555"/>
  </w:style>
  <w:style w:type="paragraph" w:customStyle="1" w:styleId="FigureLabelMultiline">
    <w:name w:val="Figure Label Multiline"/>
    <w:basedOn w:val="FigureLabel"/>
    <w:next w:val="NormalIndent"/>
    <w:rsid w:val="00C97555"/>
    <w:pPr>
      <w:jc w:val="both"/>
    </w:pPr>
  </w:style>
  <w:style w:type="paragraph" w:customStyle="1" w:styleId="TableLabelMultiline">
    <w:name w:val="Table Label Multiline"/>
    <w:basedOn w:val="TableLabel"/>
    <w:rsid w:val="00C97555"/>
    <w:pPr>
      <w:jc w:val="both"/>
    </w:pPr>
  </w:style>
  <w:style w:type="paragraph" w:customStyle="1" w:styleId="TableLabel">
    <w:name w:val="Table Label"/>
    <w:basedOn w:val="FigureLabel"/>
    <w:rsid w:val="00E41254"/>
    <w:pPr>
      <w:keepNext/>
      <w:spacing w:before="240" w:after="120"/>
    </w:pPr>
  </w:style>
  <w:style w:type="character" w:styleId="Hyperlink">
    <w:name w:val="Hyperlink"/>
    <w:qFormat/>
    <w:rsid w:val="00437E05"/>
    <w:rPr>
      <w:color w:val="4F81BD"/>
    </w:rPr>
  </w:style>
  <w:style w:type="paragraph" w:customStyle="1" w:styleId="AbstractHeading">
    <w:name w:val="Abstract Heading"/>
    <w:basedOn w:val="Heading"/>
    <w:next w:val="Normal"/>
    <w:link w:val="AbstractHeadingChar"/>
    <w:qFormat/>
    <w:rsid w:val="00C97555"/>
    <w:pPr>
      <w:spacing w:before="0"/>
    </w:pPr>
  </w:style>
  <w:style w:type="paragraph" w:styleId="BalloonText">
    <w:name w:val="Balloon Text"/>
    <w:basedOn w:val="Normal"/>
    <w:semiHidden/>
    <w:rsid w:val="00F2690C"/>
    <w:rPr>
      <w:rFonts w:ascii="Tahoma" w:hAnsi="Tahoma" w:cs="Tahoma"/>
      <w:szCs w:val="16"/>
    </w:rPr>
  </w:style>
  <w:style w:type="paragraph" w:customStyle="1" w:styleId="Listenum">
    <w:name w:val="List enum"/>
    <w:basedOn w:val="Normal"/>
    <w:rsid w:val="00CA4019"/>
    <w:pPr>
      <w:numPr>
        <w:numId w:val="4"/>
      </w:numPr>
    </w:pPr>
  </w:style>
  <w:style w:type="paragraph" w:customStyle="1" w:styleId="ListBulleted">
    <w:name w:val="List Bulleted"/>
    <w:basedOn w:val="Normal"/>
    <w:rsid w:val="00D521AD"/>
    <w:pPr>
      <w:numPr>
        <w:numId w:val="1"/>
      </w:numPr>
    </w:pPr>
  </w:style>
  <w:style w:type="character" w:customStyle="1" w:styleId="ExternalHyperlink">
    <w:name w:val="External Hyperlink"/>
    <w:rsid w:val="00A70793"/>
    <w:rPr>
      <w:rFonts w:ascii="Courier New" w:hAnsi="Courier New"/>
      <w:dstrike w:val="0"/>
      <w:color w:val="FF0000"/>
      <w:sz w:val="22"/>
      <w:vertAlign w:val="baseline"/>
    </w:rPr>
  </w:style>
  <w:style w:type="paragraph" w:styleId="CommentSubject">
    <w:name w:val="annotation subject"/>
    <w:basedOn w:val="CommentText"/>
    <w:next w:val="CommentText"/>
    <w:semiHidden/>
    <w:rsid w:val="00641BB1"/>
    <w:rPr>
      <w:b/>
      <w:bCs/>
    </w:rPr>
  </w:style>
  <w:style w:type="table" w:styleId="TableGrid">
    <w:name w:val="Table Grid"/>
    <w:basedOn w:val="TableNormal"/>
    <w:rsid w:val="00260DA3"/>
    <w:pPr>
      <w:tabs>
        <w:tab w:val="left" w:pos="360"/>
        <w:tab w:val="left" w:pos="720"/>
        <w:tab w:val="left" w:pos="10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E1FFB"/>
    <w:pPr>
      <w:tabs>
        <w:tab w:val="clear" w:pos="360"/>
        <w:tab w:val="clear" w:pos="720"/>
        <w:tab w:val="clear" w:pos="1080"/>
        <w:tab w:val="center" w:pos="4320"/>
        <w:tab w:val="right" w:pos="8640"/>
      </w:tabs>
    </w:pPr>
    <w:rPr>
      <w:i/>
    </w:rPr>
  </w:style>
  <w:style w:type="paragraph" w:styleId="Footer">
    <w:name w:val="footer"/>
    <w:basedOn w:val="Normal"/>
    <w:rsid w:val="004B3B54"/>
    <w:pPr>
      <w:tabs>
        <w:tab w:val="clear" w:pos="360"/>
        <w:tab w:val="clear" w:pos="720"/>
        <w:tab w:val="clear" w:pos="1080"/>
        <w:tab w:val="center" w:pos="4320"/>
        <w:tab w:val="right" w:pos="8640"/>
      </w:tabs>
    </w:pPr>
  </w:style>
  <w:style w:type="character" w:styleId="FollowedHyperlink">
    <w:name w:val="FollowedHyperlink"/>
    <w:rsid w:val="00D86810"/>
    <w:rPr>
      <w:color w:val="800080"/>
      <w:u w:val="single"/>
    </w:rPr>
  </w:style>
  <w:style w:type="paragraph" w:styleId="BlockText">
    <w:name w:val="Block Text"/>
    <w:basedOn w:val="Normal"/>
    <w:rsid w:val="00BF1CDD"/>
    <w:pPr>
      <w:spacing w:after="120"/>
      <w:ind w:left="1440" w:right="1440"/>
    </w:pPr>
  </w:style>
  <w:style w:type="paragraph" w:styleId="BodyText">
    <w:name w:val="Body Text"/>
    <w:basedOn w:val="Normal"/>
    <w:rsid w:val="00BF1CDD"/>
    <w:pPr>
      <w:spacing w:after="120"/>
    </w:pPr>
  </w:style>
  <w:style w:type="paragraph" w:styleId="BodyText2">
    <w:name w:val="Body Text 2"/>
    <w:basedOn w:val="Normal"/>
    <w:rsid w:val="00BF1CDD"/>
    <w:pPr>
      <w:spacing w:after="120" w:line="480" w:lineRule="auto"/>
    </w:pPr>
  </w:style>
  <w:style w:type="paragraph" w:styleId="BodyText3">
    <w:name w:val="Body Text 3"/>
    <w:basedOn w:val="Normal"/>
    <w:rsid w:val="00A70793"/>
    <w:pPr>
      <w:spacing w:after="120"/>
    </w:pPr>
    <w:rPr>
      <w:sz w:val="18"/>
      <w:szCs w:val="16"/>
    </w:rPr>
  </w:style>
  <w:style w:type="paragraph" w:styleId="BodyTextFirstIndent">
    <w:name w:val="Body Text First Indent"/>
    <w:basedOn w:val="BodyText"/>
    <w:rsid w:val="00BF1CDD"/>
    <w:pPr>
      <w:ind w:firstLine="210"/>
    </w:pPr>
  </w:style>
  <w:style w:type="paragraph" w:styleId="BodyTextIndent">
    <w:name w:val="Body Text Indent"/>
    <w:basedOn w:val="Normal"/>
    <w:rsid w:val="00BF1CDD"/>
    <w:pPr>
      <w:spacing w:after="120"/>
      <w:ind w:left="360"/>
    </w:pPr>
  </w:style>
  <w:style w:type="paragraph" w:styleId="BodyTextFirstIndent2">
    <w:name w:val="Body Text First Indent 2"/>
    <w:basedOn w:val="BodyTextIndent"/>
    <w:rsid w:val="00BF1CDD"/>
    <w:pPr>
      <w:ind w:firstLine="210"/>
    </w:pPr>
  </w:style>
  <w:style w:type="paragraph" w:styleId="BodyTextIndent2">
    <w:name w:val="Body Text Indent 2"/>
    <w:basedOn w:val="Normal"/>
    <w:rsid w:val="00BF1CDD"/>
    <w:pPr>
      <w:spacing w:after="120" w:line="480" w:lineRule="auto"/>
      <w:ind w:left="360"/>
    </w:pPr>
  </w:style>
  <w:style w:type="paragraph" w:styleId="BodyTextIndent3">
    <w:name w:val="Body Text Indent 3"/>
    <w:basedOn w:val="Normal"/>
    <w:rsid w:val="00A70793"/>
    <w:pPr>
      <w:spacing w:after="120"/>
      <w:ind w:left="360"/>
    </w:pPr>
    <w:rPr>
      <w:sz w:val="18"/>
      <w:szCs w:val="16"/>
    </w:rPr>
  </w:style>
  <w:style w:type="paragraph" w:styleId="Caption">
    <w:name w:val="caption"/>
    <w:basedOn w:val="Normal"/>
    <w:next w:val="Normal"/>
    <w:qFormat/>
    <w:rsid w:val="00134D57"/>
    <w:pPr>
      <w:spacing w:before="120" w:after="120"/>
    </w:pPr>
    <w:rPr>
      <w:b/>
      <w:bCs/>
    </w:rPr>
  </w:style>
  <w:style w:type="paragraph" w:styleId="Closing">
    <w:name w:val="Closing"/>
    <w:basedOn w:val="Normal"/>
    <w:rsid w:val="00BF1CDD"/>
    <w:pPr>
      <w:ind w:left="4320"/>
    </w:pPr>
  </w:style>
  <w:style w:type="paragraph" w:styleId="Date">
    <w:name w:val="Date"/>
    <w:basedOn w:val="Normal"/>
    <w:next w:val="Normal"/>
    <w:rsid w:val="00BF1CDD"/>
  </w:style>
  <w:style w:type="paragraph" w:styleId="DocumentMap">
    <w:name w:val="Document Map"/>
    <w:basedOn w:val="Normal"/>
    <w:semiHidden/>
    <w:rsid w:val="00BF1CDD"/>
    <w:pPr>
      <w:shd w:val="clear" w:color="auto" w:fill="000080"/>
    </w:pPr>
    <w:rPr>
      <w:rFonts w:ascii="Tahoma" w:hAnsi="Tahoma" w:cs="Tahoma"/>
    </w:rPr>
  </w:style>
  <w:style w:type="paragraph" w:styleId="E-mailSignature">
    <w:name w:val="E-mail Signature"/>
    <w:basedOn w:val="Normal"/>
    <w:rsid w:val="00BF1CDD"/>
  </w:style>
  <w:style w:type="paragraph" w:styleId="EndnoteText">
    <w:name w:val="endnote text"/>
    <w:basedOn w:val="Normal"/>
    <w:semiHidden/>
    <w:rsid w:val="00BF1CDD"/>
  </w:style>
  <w:style w:type="paragraph" w:styleId="EnvelopeAddress">
    <w:name w:val="envelope address"/>
    <w:basedOn w:val="Normal"/>
    <w:rsid w:val="00BF1CDD"/>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F1CDD"/>
    <w:rPr>
      <w:rFonts w:ascii="Arial" w:hAnsi="Arial" w:cs="Arial"/>
    </w:rPr>
  </w:style>
  <w:style w:type="paragraph" w:styleId="FootnoteText">
    <w:name w:val="footnote text"/>
    <w:basedOn w:val="Normal"/>
    <w:semiHidden/>
    <w:rsid w:val="00BF1CDD"/>
  </w:style>
  <w:style w:type="paragraph" w:styleId="HTMLAddress">
    <w:name w:val="HTML Address"/>
    <w:basedOn w:val="Normal"/>
    <w:rsid w:val="00BF1CDD"/>
    <w:rPr>
      <w:i/>
      <w:iCs/>
    </w:rPr>
  </w:style>
  <w:style w:type="paragraph" w:styleId="HTMLPreformatted">
    <w:name w:val="HTML Preformatted"/>
    <w:basedOn w:val="Normal"/>
    <w:rsid w:val="00BF1CDD"/>
    <w:rPr>
      <w:rFonts w:ascii="Courier New" w:hAnsi="Courier New" w:cs="Courier New"/>
    </w:rPr>
  </w:style>
  <w:style w:type="paragraph" w:styleId="Index1">
    <w:name w:val="index 1"/>
    <w:basedOn w:val="Normal"/>
    <w:next w:val="Normal"/>
    <w:autoRedefine/>
    <w:semiHidden/>
    <w:rsid w:val="00BF1CDD"/>
    <w:pPr>
      <w:tabs>
        <w:tab w:val="clear" w:pos="360"/>
        <w:tab w:val="clear" w:pos="720"/>
        <w:tab w:val="clear" w:pos="1080"/>
      </w:tabs>
      <w:ind w:left="200" w:hanging="200"/>
    </w:pPr>
  </w:style>
  <w:style w:type="paragraph" w:styleId="Index2">
    <w:name w:val="index 2"/>
    <w:basedOn w:val="Normal"/>
    <w:next w:val="Normal"/>
    <w:autoRedefine/>
    <w:semiHidden/>
    <w:rsid w:val="00BF1CDD"/>
    <w:pPr>
      <w:tabs>
        <w:tab w:val="clear" w:pos="360"/>
        <w:tab w:val="clear" w:pos="720"/>
        <w:tab w:val="clear" w:pos="1080"/>
      </w:tabs>
      <w:ind w:left="400" w:hanging="200"/>
    </w:pPr>
  </w:style>
  <w:style w:type="paragraph" w:styleId="Index3">
    <w:name w:val="index 3"/>
    <w:basedOn w:val="Normal"/>
    <w:next w:val="Normal"/>
    <w:autoRedefine/>
    <w:semiHidden/>
    <w:rsid w:val="00BF1CDD"/>
    <w:pPr>
      <w:tabs>
        <w:tab w:val="clear" w:pos="360"/>
        <w:tab w:val="clear" w:pos="720"/>
        <w:tab w:val="clear" w:pos="1080"/>
      </w:tabs>
      <w:ind w:left="600" w:hanging="200"/>
    </w:pPr>
  </w:style>
  <w:style w:type="paragraph" w:styleId="Index4">
    <w:name w:val="index 4"/>
    <w:basedOn w:val="Normal"/>
    <w:next w:val="Normal"/>
    <w:autoRedefine/>
    <w:semiHidden/>
    <w:rsid w:val="00BF1CDD"/>
    <w:pPr>
      <w:tabs>
        <w:tab w:val="clear" w:pos="360"/>
        <w:tab w:val="clear" w:pos="720"/>
        <w:tab w:val="clear" w:pos="1080"/>
      </w:tabs>
      <w:ind w:left="800" w:hanging="200"/>
    </w:pPr>
  </w:style>
  <w:style w:type="paragraph" w:styleId="Index5">
    <w:name w:val="index 5"/>
    <w:basedOn w:val="Normal"/>
    <w:next w:val="Normal"/>
    <w:autoRedefine/>
    <w:semiHidden/>
    <w:rsid w:val="00BF1CDD"/>
    <w:pPr>
      <w:tabs>
        <w:tab w:val="clear" w:pos="360"/>
        <w:tab w:val="clear" w:pos="720"/>
        <w:tab w:val="clear" w:pos="1080"/>
      </w:tabs>
      <w:ind w:left="1000" w:hanging="200"/>
    </w:pPr>
  </w:style>
  <w:style w:type="paragraph" w:styleId="Index6">
    <w:name w:val="index 6"/>
    <w:basedOn w:val="Normal"/>
    <w:next w:val="Normal"/>
    <w:autoRedefine/>
    <w:semiHidden/>
    <w:rsid w:val="00BF1CDD"/>
    <w:pPr>
      <w:tabs>
        <w:tab w:val="clear" w:pos="360"/>
        <w:tab w:val="clear" w:pos="720"/>
        <w:tab w:val="clear" w:pos="1080"/>
      </w:tabs>
      <w:ind w:left="1200" w:hanging="200"/>
    </w:pPr>
  </w:style>
  <w:style w:type="paragraph" w:styleId="Index7">
    <w:name w:val="index 7"/>
    <w:basedOn w:val="Normal"/>
    <w:next w:val="Normal"/>
    <w:autoRedefine/>
    <w:semiHidden/>
    <w:rsid w:val="00BF1CDD"/>
    <w:pPr>
      <w:tabs>
        <w:tab w:val="clear" w:pos="360"/>
        <w:tab w:val="clear" w:pos="720"/>
        <w:tab w:val="clear" w:pos="1080"/>
      </w:tabs>
      <w:ind w:left="1400" w:hanging="200"/>
    </w:pPr>
  </w:style>
  <w:style w:type="paragraph" w:styleId="Index8">
    <w:name w:val="index 8"/>
    <w:basedOn w:val="Normal"/>
    <w:next w:val="Normal"/>
    <w:autoRedefine/>
    <w:semiHidden/>
    <w:rsid w:val="00BF1CDD"/>
    <w:pPr>
      <w:tabs>
        <w:tab w:val="clear" w:pos="360"/>
        <w:tab w:val="clear" w:pos="720"/>
        <w:tab w:val="clear" w:pos="1080"/>
      </w:tabs>
      <w:ind w:left="1600" w:hanging="200"/>
    </w:pPr>
  </w:style>
  <w:style w:type="paragraph" w:styleId="Index9">
    <w:name w:val="index 9"/>
    <w:basedOn w:val="Normal"/>
    <w:next w:val="Normal"/>
    <w:autoRedefine/>
    <w:semiHidden/>
    <w:rsid w:val="00BF1CDD"/>
    <w:pPr>
      <w:tabs>
        <w:tab w:val="clear" w:pos="360"/>
        <w:tab w:val="clear" w:pos="720"/>
        <w:tab w:val="clear" w:pos="1080"/>
      </w:tabs>
      <w:ind w:left="1800" w:hanging="200"/>
    </w:pPr>
  </w:style>
  <w:style w:type="paragraph" w:styleId="IndexHeading">
    <w:name w:val="index heading"/>
    <w:basedOn w:val="Normal"/>
    <w:next w:val="Index1"/>
    <w:semiHidden/>
    <w:rsid w:val="00BF1CDD"/>
    <w:rPr>
      <w:rFonts w:ascii="Arial" w:hAnsi="Arial" w:cs="Arial"/>
      <w:b/>
      <w:bCs/>
    </w:rPr>
  </w:style>
  <w:style w:type="paragraph" w:styleId="List">
    <w:name w:val="List"/>
    <w:basedOn w:val="Normal"/>
    <w:rsid w:val="00BF1CDD"/>
    <w:pPr>
      <w:ind w:left="360" w:hanging="360"/>
    </w:pPr>
  </w:style>
  <w:style w:type="paragraph" w:styleId="List2">
    <w:name w:val="List 2"/>
    <w:basedOn w:val="Normal"/>
    <w:rsid w:val="00BF1CDD"/>
    <w:pPr>
      <w:ind w:left="720" w:hanging="360"/>
    </w:pPr>
  </w:style>
  <w:style w:type="paragraph" w:styleId="List3">
    <w:name w:val="List 3"/>
    <w:basedOn w:val="Normal"/>
    <w:rsid w:val="00BF1CDD"/>
    <w:pPr>
      <w:ind w:left="1080" w:hanging="360"/>
    </w:pPr>
  </w:style>
  <w:style w:type="paragraph" w:styleId="List4">
    <w:name w:val="List 4"/>
    <w:basedOn w:val="Normal"/>
    <w:rsid w:val="00BF1CDD"/>
    <w:pPr>
      <w:ind w:left="1440" w:hanging="360"/>
    </w:pPr>
  </w:style>
  <w:style w:type="paragraph" w:styleId="List5">
    <w:name w:val="List 5"/>
    <w:basedOn w:val="Normal"/>
    <w:rsid w:val="00BF1CDD"/>
    <w:pPr>
      <w:ind w:left="1800" w:hanging="360"/>
    </w:pPr>
  </w:style>
  <w:style w:type="paragraph" w:styleId="ListBullet">
    <w:name w:val="List Bullet"/>
    <w:basedOn w:val="Normal"/>
    <w:autoRedefine/>
    <w:rsid w:val="00BF1CDD"/>
    <w:pPr>
      <w:numPr>
        <w:numId w:val="6"/>
      </w:numPr>
    </w:pPr>
  </w:style>
  <w:style w:type="paragraph" w:styleId="ListBullet2">
    <w:name w:val="List Bullet 2"/>
    <w:basedOn w:val="Normal"/>
    <w:autoRedefine/>
    <w:rsid w:val="00BF1CDD"/>
    <w:pPr>
      <w:numPr>
        <w:numId w:val="7"/>
      </w:numPr>
    </w:pPr>
  </w:style>
  <w:style w:type="paragraph" w:styleId="ListBullet3">
    <w:name w:val="List Bullet 3"/>
    <w:basedOn w:val="Normal"/>
    <w:autoRedefine/>
    <w:rsid w:val="00BF1CDD"/>
    <w:pPr>
      <w:numPr>
        <w:numId w:val="8"/>
      </w:numPr>
    </w:pPr>
  </w:style>
  <w:style w:type="paragraph" w:styleId="ListBullet4">
    <w:name w:val="List Bullet 4"/>
    <w:basedOn w:val="Normal"/>
    <w:autoRedefine/>
    <w:rsid w:val="00BF1CDD"/>
    <w:pPr>
      <w:numPr>
        <w:numId w:val="9"/>
      </w:numPr>
    </w:pPr>
  </w:style>
  <w:style w:type="paragraph" w:styleId="ListBullet5">
    <w:name w:val="List Bullet 5"/>
    <w:basedOn w:val="Normal"/>
    <w:autoRedefine/>
    <w:rsid w:val="00BF1CDD"/>
    <w:pPr>
      <w:numPr>
        <w:numId w:val="10"/>
      </w:numPr>
    </w:pPr>
  </w:style>
  <w:style w:type="paragraph" w:styleId="ListContinue">
    <w:name w:val="List Continue"/>
    <w:basedOn w:val="Normal"/>
    <w:rsid w:val="00BF1CDD"/>
    <w:pPr>
      <w:spacing w:after="120"/>
      <w:ind w:left="360"/>
    </w:pPr>
  </w:style>
  <w:style w:type="paragraph" w:styleId="ListContinue2">
    <w:name w:val="List Continue 2"/>
    <w:basedOn w:val="Normal"/>
    <w:rsid w:val="00BF1CDD"/>
    <w:pPr>
      <w:spacing w:after="120"/>
      <w:ind w:left="720"/>
    </w:pPr>
  </w:style>
  <w:style w:type="paragraph" w:styleId="ListContinue3">
    <w:name w:val="List Continue 3"/>
    <w:basedOn w:val="Normal"/>
    <w:rsid w:val="00BF1CDD"/>
    <w:pPr>
      <w:spacing w:after="120"/>
      <w:ind w:left="1080"/>
    </w:pPr>
  </w:style>
  <w:style w:type="paragraph" w:styleId="ListContinue4">
    <w:name w:val="List Continue 4"/>
    <w:basedOn w:val="Normal"/>
    <w:rsid w:val="00BF1CDD"/>
    <w:pPr>
      <w:spacing w:after="120"/>
      <w:ind w:left="1440"/>
    </w:pPr>
  </w:style>
  <w:style w:type="paragraph" w:styleId="ListContinue5">
    <w:name w:val="List Continue 5"/>
    <w:basedOn w:val="Normal"/>
    <w:rsid w:val="00BF1CDD"/>
    <w:pPr>
      <w:spacing w:after="120"/>
      <w:ind w:left="1800"/>
    </w:pPr>
  </w:style>
  <w:style w:type="paragraph" w:styleId="ListNumber">
    <w:name w:val="List Number"/>
    <w:basedOn w:val="Normal"/>
    <w:rsid w:val="00BF1CDD"/>
    <w:pPr>
      <w:numPr>
        <w:numId w:val="11"/>
      </w:numPr>
    </w:pPr>
  </w:style>
  <w:style w:type="paragraph" w:styleId="ListNumber2">
    <w:name w:val="List Number 2"/>
    <w:basedOn w:val="Normal"/>
    <w:rsid w:val="00BF1CDD"/>
    <w:pPr>
      <w:numPr>
        <w:numId w:val="12"/>
      </w:numPr>
    </w:pPr>
  </w:style>
  <w:style w:type="paragraph" w:styleId="ListNumber3">
    <w:name w:val="List Number 3"/>
    <w:basedOn w:val="Normal"/>
    <w:rsid w:val="00BF1CDD"/>
    <w:pPr>
      <w:numPr>
        <w:numId w:val="13"/>
      </w:numPr>
    </w:pPr>
  </w:style>
  <w:style w:type="paragraph" w:styleId="ListNumber4">
    <w:name w:val="List Number 4"/>
    <w:basedOn w:val="Normal"/>
    <w:rsid w:val="00BF1CDD"/>
    <w:pPr>
      <w:numPr>
        <w:numId w:val="14"/>
      </w:numPr>
    </w:pPr>
  </w:style>
  <w:style w:type="paragraph" w:styleId="ListNumber5">
    <w:name w:val="List Number 5"/>
    <w:basedOn w:val="Normal"/>
    <w:rsid w:val="00BF1CDD"/>
    <w:pPr>
      <w:numPr>
        <w:numId w:val="15"/>
      </w:numPr>
    </w:pPr>
  </w:style>
  <w:style w:type="paragraph" w:styleId="MacroText">
    <w:name w:val="macro"/>
    <w:semiHidden/>
    <w:rsid w:val="00BF1CD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napToGrid w:val="0"/>
      <w:lang w:eastAsia="en-US"/>
    </w:rPr>
  </w:style>
  <w:style w:type="paragraph" w:styleId="MessageHeader">
    <w:name w:val="Message Header"/>
    <w:basedOn w:val="Normal"/>
    <w:rsid w:val="00BF1CD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F1CDD"/>
    <w:rPr>
      <w:sz w:val="24"/>
      <w:szCs w:val="24"/>
    </w:rPr>
  </w:style>
  <w:style w:type="paragraph" w:styleId="NoteHeading">
    <w:name w:val="Note Heading"/>
    <w:basedOn w:val="Normal"/>
    <w:next w:val="Normal"/>
    <w:rsid w:val="00BF1CDD"/>
  </w:style>
  <w:style w:type="paragraph" w:styleId="PlainText">
    <w:name w:val="Plain Text"/>
    <w:basedOn w:val="Normal"/>
    <w:rsid w:val="00BF1CDD"/>
    <w:rPr>
      <w:rFonts w:ascii="Courier New" w:hAnsi="Courier New" w:cs="Courier New"/>
    </w:rPr>
  </w:style>
  <w:style w:type="paragraph" w:styleId="Salutation">
    <w:name w:val="Salutation"/>
    <w:basedOn w:val="Normal"/>
    <w:next w:val="Normal"/>
    <w:rsid w:val="00BF1CDD"/>
  </w:style>
  <w:style w:type="paragraph" w:styleId="Signature">
    <w:name w:val="Signature"/>
    <w:basedOn w:val="Normal"/>
    <w:rsid w:val="00BF1CDD"/>
    <w:pPr>
      <w:ind w:left="4320"/>
    </w:pPr>
  </w:style>
  <w:style w:type="paragraph" w:styleId="Subtitle">
    <w:name w:val="Subtitle"/>
    <w:basedOn w:val="Normal"/>
    <w:qFormat/>
    <w:rsid w:val="00BF1CDD"/>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F1CDD"/>
    <w:pPr>
      <w:tabs>
        <w:tab w:val="clear" w:pos="360"/>
        <w:tab w:val="clear" w:pos="720"/>
        <w:tab w:val="clear" w:pos="1080"/>
      </w:tabs>
      <w:ind w:left="200" w:hanging="200"/>
    </w:pPr>
  </w:style>
  <w:style w:type="paragraph" w:styleId="TableofFigures">
    <w:name w:val="table of figures"/>
    <w:basedOn w:val="Normal"/>
    <w:next w:val="Normal"/>
    <w:semiHidden/>
    <w:rsid w:val="00BF1CDD"/>
    <w:pPr>
      <w:tabs>
        <w:tab w:val="clear" w:pos="360"/>
        <w:tab w:val="clear" w:pos="720"/>
        <w:tab w:val="clear" w:pos="1080"/>
      </w:tabs>
      <w:ind w:left="400" w:hanging="400"/>
    </w:pPr>
  </w:style>
  <w:style w:type="paragraph" w:styleId="TOAHeading">
    <w:name w:val="toa heading"/>
    <w:basedOn w:val="Normal"/>
    <w:next w:val="Normal"/>
    <w:semiHidden/>
    <w:rsid w:val="00BF1CDD"/>
    <w:pPr>
      <w:spacing w:before="120"/>
    </w:pPr>
    <w:rPr>
      <w:rFonts w:ascii="Arial" w:hAnsi="Arial" w:cs="Arial"/>
      <w:b/>
      <w:bCs/>
      <w:sz w:val="24"/>
      <w:szCs w:val="24"/>
    </w:rPr>
  </w:style>
  <w:style w:type="paragraph" w:styleId="TOC1">
    <w:name w:val="toc 1"/>
    <w:basedOn w:val="Normal"/>
    <w:next w:val="Normal"/>
    <w:autoRedefine/>
    <w:semiHidden/>
    <w:rsid w:val="00BF1CDD"/>
    <w:pPr>
      <w:tabs>
        <w:tab w:val="clear" w:pos="360"/>
        <w:tab w:val="clear" w:pos="720"/>
        <w:tab w:val="clear" w:pos="1080"/>
      </w:tabs>
    </w:pPr>
  </w:style>
  <w:style w:type="paragraph" w:styleId="TOC2">
    <w:name w:val="toc 2"/>
    <w:basedOn w:val="Normal"/>
    <w:next w:val="Normal"/>
    <w:autoRedefine/>
    <w:semiHidden/>
    <w:rsid w:val="00BF1CDD"/>
    <w:pPr>
      <w:tabs>
        <w:tab w:val="clear" w:pos="360"/>
        <w:tab w:val="clear" w:pos="720"/>
        <w:tab w:val="clear" w:pos="1080"/>
      </w:tabs>
      <w:ind w:left="200"/>
    </w:pPr>
  </w:style>
  <w:style w:type="paragraph" w:styleId="TOC3">
    <w:name w:val="toc 3"/>
    <w:basedOn w:val="Normal"/>
    <w:next w:val="Normal"/>
    <w:autoRedefine/>
    <w:semiHidden/>
    <w:rsid w:val="00BF1CDD"/>
    <w:pPr>
      <w:tabs>
        <w:tab w:val="clear" w:pos="360"/>
        <w:tab w:val="clear" w:pos="720"/>
        <w:tab w:val="clear" w:pos="1080"/>
      </w:tabs>
      <w:ind w:left="400"/>
    </w:pPr>
  </w:style>
  <w:style w:type="paragraph" w:styleId="TOC4">
    <w:name w:val="toc 4"/>
    <w:basedOn w:val="Normal"/>
    <w:next w:val="Normal"/>
    <w:autoRedefine/>
    <w:semiHidden/>
    <w:rsid w:val="00BF1CDD"/>
    <w:pPr>
      <w:tabs>
        <w:tab w:val="clear" w:pos="360"/>
        <w:tab w:val="clear" w:pos="720"/>
        <w:tab w:val="clear" w:pos="1080"/>
      </w:tabs>
      <w:ind w:left="600"/>
    </w:pPr>
  </w:style>
  <w:style w:type="paragraph" w:styleId="TOC5">
    <w:name w:val="toc 5"/>
    <w:basedOn w:val="Normal"/>
    <w:next w:val="Normal"/>
    <w:autoRedefine/>
    <w:semiHidden/>
    <w:rsid w:val="00BF1CDD"/>
    <w:pPr>
      <w:tabs>
        <w:tab w:val="clear" w:pos="360"/>
        <w:tab w:val="clear" w:pos="720"/>
        <w:tab w:val="clear" w:pos="1080"/>
      </w:tabs>
      <w:ind w:left="800"/>
    </w:pPr>
  </w:style>
  <w:style w:type="paragraph" w:styleId="TOC6">
    <w:name w:val="toc 6"/>
    <w:basedOn w:val="Normal"/>
    <w:next w:val="Normal"/>
    <w:autoRedefine/>
    <w:semiHidden/>
    <w:rsid w:val="00BF1CDD"/>
    <w:pPr>
      <w:tabs>
        <w:tab w:val="clear" w:pos="360"/>
        <w:tab w:val="clear" w:pos="720"/>
        <w:tab w:val="clear" w:pos="1080"/>
      </w:tabs>
      <w:ind w:left="1000"/>
    </w:pPr>
  </w:style>
  <w:style w:type="paragraph" w:styleId="TOC7">
    <w:name w:val="toc 7"/>
    <w:basedOn w:val="Normal"/>
    <w:next w:val="Normal"/>
    <w:autoRedefine/>
    <w:semiHidden/>
    <w:rsid w:val="00BF1CDD"/>
    <w:pPr>
      <w:tabs>
        <w:tab w:val="clear" w:pos="360"/>
        <w:tab w:val="clear" w:pos="720"/>
        <w:tab w:val="clear" w:pos="1080"/>
      </w:tabs>
      <w:ind w:left="1200"/>
    </w:pPr>
  </w:style>
  <w:style w:type="paragraph" w:styleId="TOC8">
    <w:name w:val="toc 8"/>
    <w:basedOn w:val="Normal"/>
    <w:next w:val="Normal"/>
    <w:autoRedefine/>
    <w:semiHidden/>
    <w:rsid w:val="00BF1CDD"/>
    <w:pPr>
      <w:tabs>
        <w:tab w:val="clear" w:pos="360"/>
        <w:tab w:val="clear" w:pos="720"/>
        <w:tab w:val="clear" w:pos="1080"/>
      </w:tabs>
      <w:ind w:left="1400"/>
    </w:pPr>
  </w:style>
  <w:style w:type="paragraph" w:styleId="TOC9">
    <w:name w:val="toc 9"/>
    <w:basedOn w:val="Normal"/>
    <w:next w:val="Normal"/>
    <w:autoRedefine/>
    <w:semiHidden/>
    <w:rsid w:val="00BF1CDD"/>
    <w:pPr>
      <w:tabs>
        <w:tab w:val="clear" w:pos="360"/>
        <w:tab w:val="clear" w:pos="720"/>
        <w:tab w:val="clear" w:pos="1080"/>
      </w:tabs>
      <w:ind w:left="1600"/>
    </w:pPr>
  </w:style>
  <w:style w:type="paragraph" w:customStyle="1" w:styleId="MediumGrid21">
    <w:name w:val="Medium Grid 21"/>
    <w:uiPriority w:val="1"/>
    <w:qFormat/>
    <w:rsid w:val="007B4962"/>
    <w:pPr>
      <w:tabs>
        <w:tab w:val="left" w:pos="360"/>
        <w:tab w:val="left" w:pos="720"/>
        <w:tab w:val="left" w:pos="1080"/>
      </w:tabs>
      <w:jc w:val="both"/>
    </w:pPr>
    <w:rPr>
      <w:snapToGrid w:val="0"/>
      <w:sz w:val="22"/>
      <w:lang w:eastAsia="en-US"/>
    </w:rPr>
  </w:style>
  <w:style w:type="character" w:styleId="HTMLCode">
    <w:name w:val="HTML Code"/>
    <w:uiPriority w:val="99"/>
    <w:unhideWhenUsed/>
    <w:rsid w:val="00CB4C8B"/>
    <w:rPr>
      <w:rFonts w:ascii="Courier New" w:eastAsia="Times New Roman" w:hAnsi="Courier New" w:cs="Courier New"/>
      <w:sz w:val="20"/>
      <w:szCs w:val="20"/>
    </w:rPr>
  </w:style>
  <w:style w:type="character" w:customStyle="1" w:styleId="apple-converted-space">
    <w:name w:val="apple-converted-space"/>
    <w:basedOn w:val="DefaultParagraphFont"/>
    <w:rsid w:val="00D8462B"/>
  </w:style>
  <w:style w:type="paragraph" w:customStyle="1" w:styleId="Abstract">
    <w:name w:val="Abstract"/>
    <w:basedOn w:val="AbstractHeading"/>
    <w:link w:val="AbstractChar"/>
    <w:qFormat/>
    <w:rsid w:val="00730C42"/>
  </w:style>
  <w:style w:type="character" w:customStyle="1" w:styleId="HeadingChar">
    <w:name w:val="Heading Char"/>
    <w:basedOn w:val="DefaultParagraphFont"/>
    <w:link w:val="Heading"/>
    <w:rsid w:val="007E43A9"/>
    <w:rPr>
      <w:b/>
      <w:caps/>
      <w:snapToGrid w:val="0"/>
      <w:sz w:val="22"/>
      <w:lang w:eastAsia="en-US"/>
    </w:rPr>
  </w:style>
  <w:style w:type="character" w:customStyle="1" w:styleId="AbstractHeadingChar">
    <w:name w:val="Abstract Heading Char"/>
    <w:basedOn w:val="HeadingChar"/>
    <w:link w:val="AbstractHeading"/>
    <w:rsid w:val="00730C42"/>
    <w:rPr>
      <w:b/>
      <w:caps/>
      <w:snapToGrid w:val="0"/>
      <w:sz w:val="22"/>
      <w:lang w:eastAsia="en-US"/>
    </w:rPr>
  </w:style>
  <w:style w:type="character" w:customStyle="1" w:styleId="AbstractChar">
    <w:name w:val="Abstract Char"/>
    <w:basedOn w:val="AbstractHeadingChar"/>
    <w:link w:val="Abstract"/>
    <w:rsid w:val="00730C42"/>
    <w:rPr>
      <w:b/>
      <w:caps/>
      <w:snapToGrid w:val="0"/>
      <w:sz w:val="22"/>
      <w:lang w:eastAsia="en-US"/>
    </w:rPr>
  </w:style>
  <w:style w:type="paragraph" w:styleId="ListParagraph">
    <w:name w:val="List Paragraph"/>
    <w:basedOn w:val="Normal"/>
    <w:uiPriority w:val="34"/>
    <w:qFormat/>
    <w:rsid w:val="005B55FA"/>
    <w:pPr>
      <w:ind w:left="720"/>
      <w:contextualSpacing/>
    </w:pPr>
  </w:style>
  <w:style w:type="paragraph" w:customStyle="1" w:styleId="FigureContent">
    <w:name w:val="Figure Content"/>
    <w:basedOn w:val="Normal"/>
    <w:rsid w:val="00E41254"/>
    <w:pPr>
      <w:keepNext/>
      <w:spacing w:before="240" w:line="240" w:lineRule="atLeast"/>
      <w:jc w:val="center"/>
    </w:pPr>
    <w:rPr>
      <w:noProof/>
      <w:snapToGrid/>
      <w:lang w:val="de-DE" w:eastAsia="de-DE"/>
    </w:rPr>
  </w:style>
  <w:style w:type="paragraph" w:customStyle="1" w:styleId="EquationNumbered">
    <w:name w:val="EquationNumbered"/>
    <w:basedOn w:val="Equation"/>
    <w:rsid w:val="00553614"/>
    <w:pPr>
      <w:tabs>
        <w:tab w:val="center" w:pos="4536"/>
        <w:tab w:val="right" w:pos="9356"/>
      </w:tabs>
    </w:pPr>
  </w:style>
  <w:style w:type="paragraph" w:styleId="Revision">
    <w:name w:val="Revision"/>
    <w:hidden/>
    <w:uiPriority w:val="71"/>
    <w:semiHidden/>
    <w:rsid w:val="00F30CE4"/>
    <w:rPr>
      <w:snapToGrid w:val="0"/>
      <w:sz w:val="22"/>
      <w:lang w:eastAsia="en-US"/>
    </w:rPr>
  </w:style>
  <w:style w:type="paragraph" w:customStyle="1" w:styleId="definition">
    <w:name w:val="definition"/>
    <w:basedOn w:val="Normal"/>
    <w:rsid w:val="00AD01DA"/>
    <w:pPr>
      <w:spacing w:before="60" w:after="60"/>
    </w:pPr>
  </w:style>
  <w:style w:type="character" w:styleId="PlaceholderText">
    <w:name w:val="Placeholder Text"/>
    <w:basedOn w:val="DefaultParagraphFont"/>
    <w:uiPriority w:val="67"/>
    <w:rsid w:val="00946489"/>
    <w:rPr>
      <w:color w:val="808080"/>
    </w:rPr>
  </w:style>
  <w:style w:type="paragraph" w:customStyle="1" w:styleId="AuthorBio">
    <w:name w:val="AuthorBio"/>
    <w:basedOn w:val="Normal"/>
    <w:qFormat/>
    <w:rsid w:val="0001249B"/>
    <w:pPr>
      <w:widowControl w:val="0"/>
      <w:tabs>
        <w:tab w:val="clear" w:pos="360"/>
        <w:tab w:val="clear" w:pos="720"/>
        <w:tab w:val="clear" w:pos="1080"/>
      </w:tabs>
      <w:autoSpaceDE w:val="0"/>
      <w:autoSpaceDN w:val="0"/>
      <w:adjustRightInd w:val="0"/>
      <w:spacing w:line="210" w:lineRule="exact"/>
    </w:pPr>
    <w:rPr>
      <w:noProof/>
      <w:sz w:val="18"/>
      <w:szCs w:val="18"/>
    </w:rPr>
  </w:style>
  <w:style w:type="paragraph" w:customStyle="1" w:styleId="AuthorAddress">
    <w:name w:val="AuthorAddress"/>
    <w:basedOn w:val="NormalIndent"/>
    <w:rsid w:val="00FD79A0"/>
    <w:pPr>
      <w:ind w:firstLine="0"/>
      <w:jc w:val="center"/>
    </w:pPr>
    <w:rPr>
      <w:szCs w:val="22"/>
    </w:rPr>
  </w:style>
  <w:style w:type="paragraph" w:customStyle="1" w:styleId="EditorZeile">
    <w:name w:val="EditorZeile"/>
    <w:basedOn w:val="Header"/>
    <w:rsid w:val="00E41226"/>
    <w:pPr>
      <w:spacing w:after="720"/>
    </w:pPr>
  </w:style>
  <w:style w:type="paragraph" w:customStyle="1" w:styleId="EditorZeile2">
    <w:name w:val="EditorZeile 2"/>
    <w:basedOn w:val="EditorZeile"/>
    <w:rsid w:val="00E41226"/>
  </w:style>
  <w:style w:type="paragraph" w:customStyle="1" w:styleId="EditorZeile1">
    <w:name w:val="EditorZeile 1"/>
    <w:basedOn w:val="Header"/>
    <w:rsid w:val="00E41226"/>
  </w:style>
  <w:style w:type="paragraph" w:customStyle="1" w:styleId="HeadEditor1">
    <w:name w:val="HeadEditor1"/>
    <w:basedOn w:val="EditorZeile1"/>
    <w:rsid w:val="00E41226"/>
  </w:style>
  <w:style w:type="paragraph" w:customStyle="1" w:styleId="HeadEditor2">
    <w:name w:val="HeadEditor2"/>
    <w:basedOn w:val="EditorZeile2"/>
    <w:rsid w:val="00E41226"/>
  </w:style>
  <w:style w:type="paragraph" w:customStyle="1" w:styleId="HeadAuthor">
    <w:name w:val="HeadAuthor"/>
    <w:basedOn w:val="Header"/>
    <w:qFormat/>
    <w:rsid w:val="00E41226"/>
    <w:pPr>
      <w:spacing w:before="289"/>
      <w:jc w:val="center"/>
    </w:pPr>
  </w:style>
  <w:style w:type="character" w:customStyle="1" w:styleId="UnresolvedMention1">
    <w:name w:val="Unresolved Mention1"/>
    <w:basedOn w:val="DefaultParagraphFont"/>
    <w:uiPriority w:val="99"/>
    <w:semiHidden/>
    <w:unhideWhenUsed/>
    <w:rsid w:val="00984CA6"/>
    <w:rPr>
      <w:color w:val="605E5C"/>
      <w:shd w:val="clear" w:color="auto" w:fill="E1DFDD"/>
    </w:rPr>
  </w:style>
  <w:style w:type="table" w:styleId="TableGridLight">
    <w:name w:val="Grid Table Light"/>
    <w:basedOn w:val="TableNormal"/>
    <w:uiPriority w:val="40"/>
    <w:rsid w:val="00B4388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670870">
      <w:bodyDiv w:val="1"/>
      <w:marLeft w:val="0"/>
      <w:marRight w:val="0"/>
      <w:marTop w:val="0"/>
      <w:marBottom w:val="0"/>
      <w:divBdr>
        <w:top w:val="none" w:sz="0" w:space="0" w:color="auto"/>
        <w:left w:val="none" w:sz="0" w:space="0" w:color="auto"/>
        <w:bottom w:val="none" w:sz="0" w:space="0" w:color="auto"/>
        <w:right w:val="none" w:sz="0" w:space="0" w:color="auto"/>
      </w:divBdr>
    </w:div>
    <w:div w:id="397821612">
      <w:bodyDiv w:val="1"/>
      <w:marLeft w:val="0"/>
      <w:marRight w:val="0"/>
      <w:marTop w:val="0"/>
      <w:marBottom w:val="0"/>
      <w:divBdr>
        <w:top w:val="none" w:sz="0" w:space="0" w:color="auto"/>
        <w:left w:val="none" w:sz="0" w:space="0" w:color="auto"/>
        <w:bottom w:val="none" w:sz="0" w:space="0" w:color="auto"/>
        <w:right w:val="none" w:sz="0" w:space="0" w:color="auto"/>
      </w:divBdr>
    </w:div>
    <w:div w:id="418258252">
      <w:bodyDiv w:val="1"/>
      <w:marLeft w:val="0"/>
      <w:marRight w:val="0"/>
      <w:marTop w:val="0"/>
      <w:marBottom w:val="0"/>
      <w:divBdr>
        <w:top w:val="none" w:sz="0" w:space="0" w:color="auto"/>
        <w:left w:val="none" w:sz="0" w:space="0" w:color="auto"/>
        <w:bottom w:val="none" w:sz="0" w:space="0" w:color="auto"/>
        <w:right w:val="none" w:sz="0" w:space="0" w:color="auto"/>
      </w:divBdr>
    </w:div>
    <w:div w:id="492913451">
      <w:bodyDiv w:val="1"/>
      <w:marLeft w:val="0"/>
      <w:marRight w:val="0"/>
      <w:marTop w:val="0"/>
      <w:marBottom w:val="0"/>
      <w:divBdr>
        <w:top w:val="none" w:sz="0" w:space="0" w:color="auto"/>
        <w:left w:val="none" w:sz="0" w:space="0" w:color="auto"/>
        <w:bottom w:val="none" w:sz="0" w:space="0" w:color="auto"/>
        <w:right w:val="none" w:sz="0" w:space="0" w:color="auto"/>
      </w:divBdr>
    </w:div>
    <w:div w:id="623926101">
      <w:bodyDiv w:val="1"/>
      <w:marLeft w:val="0"/>
      <w:marRight w:val="0"/>
      <w:marTop w:val="0"/>
      <w:marBottom w:val="0"/>
      <w:divBdr>
        <w:top w:val="none" w:sz="0" w:space="0" w:color="auto"/>
        <w:left w:val="none" w:sz="0" w:space="0" w:color="auto"/>
        <w:bottom w:val="none" w:sz="0" w:space="0" w:color="auto"/>
        <w:right w:val="none" w:sz="0" w:space="0" w:color="auto"/>
      </w:divBdr>
    </w:div>
    <w:div w:id="1156654006">
      <w:bodyDiv w:val="1"/>
      <w:marLeft w:val="0"/>
      <w:marRight w:val="0"/>
      <w:marTop w:val="0"/>
      <w:marBottom w:val="0"/>
      <w:divBdr>
        <w:top w:val="none" w:sz="0" w:space="0" w:color="auto"/>
        <w:left w:val="none" w:sz="0" w:space="0" w:color="auto"/>
        <w:bottom w:val="none" w:sz="0" w:space="0" w:color="auto"/>
        <w:right w:val="none" w:sz="0" w:space="0" w:color="auto"/>
      </w:divBdr>
    </w:div>
    <w:div w:id="1381632440">
      <w:bodyDiv w:val="1"/>
      <w:marLeft w:val="0"/>
      <w:marRight w:val="0"/>
      <w:marTop w:val="0"/>
      <w:marBottom w:val="0"/>
      <w:divBdr>
        <w:top w:val="none" w:sz="0" w:space="0" w:color="auto"/>
        <w:left w:val="none" w:sz="0" w:space="0" w:color="auto"/>
        <w:bottom w:val="none" w:sz="0" w:space="0" w:color="auto"/>
        <w:right w:val="none" w:sz="0" w:space="0" w:color="auto"/>
      </w:divBdr>
    </w:div>
    <w:div w:id="1434478405">
      <w:bodyDiv w:val="1"/>
      <w:marLeft w:val="0"/>
      <w:marRight w:val="0"/>
      <w:marTop w:val="0"/>
      <w:marBottom w:val="0"/>
      <w:divBdr>
        <w:top w:val="none" w:sz="0" w:space="0" w:color="auto"/>
        <w:left w:val="none" w:sz="0" w:space="0" w:color="auto"/>
        <w:bottom w:val="none" w:sz="0" w:space="0" w:color="auto"/>
        <w:right w:val="none" w:sz="0" w:space="0" w:color="auto"/>
      </w:divBdr>
    </w:div>
    <w:div w:id="1474323009">
      <w:bodyDiv w:val="1"/>
      <w:marLeft w:val="0"/>
      <w:marRight w:val="0"/>
      <w:marTop w:val="0"/>
      <w:marBottom w:val="0"/>
      <w:divBdr>
        <w:top w:val="none" w:sz="0" w:space="0" w:color="auto"/>
        <w:left w:val="none" w:sz="0" w:space="0" w:color="auto"/>
        <w:bottom w:val="none" w:sz="0" w:space="0" w:color="auto"/>
        <w:right w:val="none" w:sz="0" w:space="0" w:color="auto"/>
      </w:divBdr>
    </w:div>
    <w:div w:id="1657147676">
      <w:bodyDiv w:val="1"/>
      <w:marLeft w:val="0"/>
      <w:marRight w:val="0"/>
      <w:marTop w:val="0"/>
      <w:marBottom w:val="0"/>
      <w:divBdr>
        <w:top w:val="none" w:sz="0" w:space="0" w:color="auto"/>
        <w:left w:val="none" w:sz="0" w:space="0" w:color="auto"/>
        <w:bottom w:val="none" w:sz="0" w:space="0" w:color="auto"/>
        <w:right w:val="none" w:sz="0" w:space="0" w:color="auto"/>
      </w:divBdr>
    </w:div>
    <w:div w:id="1681397551">
      <w:bodyDiv w:val="1"/>
      <w:marLeft w:val="0"/>
      <w:marRight w:val="0"/>
      <w:marTop w:val="0"/>
      <w:marBottom w:val="0"/>
      <w:divBdr>
        <w:top w:val="none" w:sz="0" w:space="0" w:color="auto"/>
        <w:left w:val="none" w:sz="0" w:space="0" w:color="auto"/>
        <w:bottom w:val="none" w:sz="0" w:space="0" w:color="auto"/>
        <w:right w:val="none" w:sz="0" w:space="0" w:color="auto"/>
      </w:divBdr>
    </w:div>
    <w:div w:id="1776441434">
      <w:bodyDiv w:val="1"/>
      <w:marLeft w:val="0"/>
      <w:marRight w:val="0"/>
      <w:marTop w:val="0"/>
      <w:marBottom w:val="0"/>
      <w:divBdr>
        <w:top w:val="none" w:sz="0" w:space="0" w:color="auto"/>
        <w:left w:val="none" w:sz="0" w:space="0" w:color="auto"/>
        <w:bottom w:val="none" w:sz="0" w:space="0" w:color="auto"/>
        <w:right w:val="none" w:sz="0" w:space="0" w:color="auto"/>
      </w:divBdr>
    </w:div>
    <w:div w:id="1812094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lie.azar@carleton.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nry.lam@columbia.edu" TargetMode="External"/><Relationship Id="rId17" Type="http://schemas.openxmlformats.org/officeDocument/2006/relationships/hyperlink" Target="http://www.wintersim.org" TargetMode="External"/><Relationship Id="rId2" Type="http://schemas.openxmlformats.org/officeDocument/2006/relationships/customXml" Target="../customXml/item2.xml"/><Relationship Id="rId16" Type="http://schemas.openxmlformats.org/officeDocument/2006/relationships/hyperlink" Target="mailto:w.xie@northeastern.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tersim.org" TargetMode="External"/><Relationship Id="rId5" Type="http://schemas.openxmlformats.org/officeDocument/2006/relationships/numbering" Target="numbering.xml"/><Relationship Id="rId15" Type="http://schemas.openxmlformats.org/officeDocument/2006/relationships/hyperlink" Target="mailto:siyangao@cityu.edu.h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batur@unl.ed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ood\AppData\Local\Microsoft\Windows\INetCache\Content.Outlook\HQ1DZT9L\WSC2024_WordPosterExtendedAbstract%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31389FEB8E30C46846AFEF478C01429" ma:contentTypeVersion="16" ma:contentTypeDescription="Create a new document." ma:contentTypeScope="" ma:versionID="7d8aca9f34e7ebce4b3fb5eccf6d064e">
  <xsd:schema xmlns:xsd="http://www.w3.org/2001/XMLSchema" xmlns:xs="http://www.w3.org/2001/XMLSchema" xmlns:p="http://schemas.microsoft.com/office/2006/metadata/properties" xmlns:ns2="95c6831b-bd24-4ef5-8684-2bab065d44e5" xmlns:ns3="eaf8cdcd-629a-4941-a03d-a6c3fde55bf7" targetNamespace="http://schemas.microsoft.com/office/2006/metadata/properties" ma:root="true" ma:fieldsID="61cdf3e12db2c134ba4a726115f0fa41" ns2:_="" ns3:_="">
    <xsd:import namespace="95c6831b-bd24-4ef5-8684-2bab065d44e5"/>
    <xsd:import namespace="eaf8cdcd-629a-4941-a03d-a6c3fde55bf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6831b-bd24-4ef5-8684-2bab065d4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ca86da-3e5d-42d9-a6b4-28a5af269c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f8cdcd-629a-4941-a03d-a6c3fde55b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7b3f092-7ab7-404a-806f-b16f29faff3e}" ma:internalName="TaxCatchAll" ma:showField="CatchAllData" ma:web="eaf8cdcd-629a-4941-a03d-a6c3fde55b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3ED81E-AB66-453D-9852-3C05F462934F}">
  <ds:schemaRefs>
    <ds:schemaRef ds:uri="http://schemas.openxmlformats.org/officeDocument/2006/bibliography"/>
  </ds:schemaRefs>
</ds:datastoreItem>
</file>

<file path=customXml/itemProps2.xml><?xml version="1.0" encoding="utf-8"?>
<ds:datastoreItem xmlns:ds="http://schemas.openxmlformats.org/officeDocument/2006/customXml" ds:itemID="{2CE39691-4AA2-4C1D-AB8B-B55DDB29D7B4}">
  <ds:schemaRefs>
    <ds:schemaRef ds:uri="http://schemas.openxmlformats.org/officeDocument/2006/bibliography"/>
  </ds:schemaRefs>
</ds:datastoreItem>
</file>

<file path=customXml/itemProps3.xml><?xml version="1.0" encoding="utf-8"?>
<ds:datastoreItem xmlns:ds="http://schemas.openxmlformats.org/officeDocument/2006/customXml" ds:itemID="{4A306D7D-A79D-499E-846E-C25B8D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6831b-bd24-4ef5-8684-2bab065d44e5"/>
    <ds:schemaRef ds:uri="eaf8cdcd-629a-4941-a03d-a6c3fde55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A317C7-35D9-4810-987E-DEC137646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WSC2024_WordPosterExtendedAbstract (002).dotx</Template>
  <TotalTime>0</TotalTime>
  <Pages>2</Pages>
  <Words>568</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ABSTRACT</vt:lpstr>
      <vt:lpstr>INTRODUCTION</vt:lpstr>
      <vt:lpstr>LENGTH AND CONTENTS OF EXTENDED ABSTRACTS</vt:lpstr>
      <vt:lpstr>format of extended abstracts</vt:lpstr>
      <vt:lpstr>getting help</vt:lpstr>
      <vt:lpstr>REFERENCES</vt:lpstr>
    </vt:vector>
  </TitlesOfParts>
  <Company/>
  <LinksUpToDate>false</LinksUpToDate>
  <CharactersWithSpaces>4156</CharactersWithSpaces>
  <SharedDoc>false</SharedDoc>
  <HLinks>
    <vt:vector size="126" baseType="variant">
      <vt:variant>
        <vt:i4>2424853</vt:i4>
      </vt:variant>
      <vt:variant>
        <vt:i4>72</vt:i4>
      </vt:variant>
      <vt:variant>
        <vt:i4>0</vt:i4>
      </vt:variant>
      <vt:variant>
        <vt:i4>5</vt:i4>
      </vt:variant>
      <vt:variant>
        <vt:lpwstr>mailto:wsc13tolk@gmail.com</vt:lpwstr>
      </vt:variant>
      <vt:variant>
        <vt:lpwstr/>
      </vt:variant>
      <vt:variant>
        <vt:i4>1114185</vt:i4>
      </vt:variant>
      <vt:variant>
        <vt:i4>69</vt:i4>
      </vt:variant>
      <vt:variant>
        <vt:i4>0</vt:i4>
      </vt:variant>
      <vt:variant>
        <vt:i4>5</vt:i4>
      </vt:variant>
      <vt:variant>
        <vt:lpwstr>http://www.isye.gatech.edu/~skim</vt:lpwstr>
      </vt:variant>
      <vt:variant>
        <vt:lpwstr/>
      </vt:variant>
      <vt:variant>
        <vt:i4>2555978</vt:i4>
      </vt:variant>
      <vt:variant>
        <vt:i4>66</vt:i4>
      </vt:variant>
      <vt:variant>
        <vt:i4>0</vt:i4>
      </vt:variant>
      <vt:variant>
        <vt:i4>5</vt:i4>
      </vt:variant>
      <vt:variant>
        <vt:lpwstr>mailto:wsc13.kim@gmail.com</vt:lpwstr>
      </vt:variant>
      <vt:variant>
        <vt:lpwstr/>
      </vt:variant>
      <vt:variant>
        <vt:i4>7012397</vt:i4>
      </vt:variant>
      <vt:variant>
        <vt:i4>63</vt:i4>
      </vt:variant>
      <vt:variant>
        <vt:i4>0</vt:i4>
      </vt:variant>
      <vt:variant>
        <vt:i4>5</vt:i4>
      </vt:variant>
      <vt:variant>
        <vt:lpwstr>https://filebox.vt.edu/users/pasupath/pasupath.htm</vt:lpwstr>
      </vt:variant>
      <vt:variant>
        <vt:lpwstr/>
      </vt:variant>
      <vt:variant>
        <vt:i4>6225982</vt:i4>
      </vt:variant>
      <vt:variant>
        <vt:i4>60</vt:i4>
      </vt:variant>
      <vt:variant>
        <vt:i4>0</vt:i4>
      </vt:variant>
      <vt:variant>
        <vt:i4>5</vt:i4>
      </vt:variant>
      <vt:variant>
        <vt:lpwstr>mailto:wsc13.pasupathy@gmail.com</vt:lpwstr>
      </vt:variant>
      <vt:variant>
        <vt:lpwstr/>
      </vt:variant>
      <vt:variant>
        <vt:i4>5242899</vt:i4>
      </vt:variant>
      <vt:variant>
        <vt:i4>57</vt:i4>
      </vt:variant>
      <vt:variant>
        <vt:i4>0</vt:i4>
      </vt:variant>
      <vt:variant>
        <vt:i4>5</vt:i4>
      </vt:variant>
      <vt:variant>
        <vt:lpwstr>http://www.wscfoundation.org/</vt:lpwstr>
      </vt:variant>
      <vt:variant>
        <vt:lpwstr/>
      </vt:variant>
      <vt:variant>
        <vt:i4>4259850</vt:i4>
      </vt:variant>
      <vt:variant>
        <vt:i4>54</vt:i4>
      </vt:variant>
      <vt:variant>
        <vt:i4>0</vt:i4>
      </vt:variant>
      <vt:variant>
        <vt:i4>5</vt:i4>
      </vt:variant>
      <vt:variant>
        <vt:lpwstr>http://www.wintersim.org/</vt:lpwstr>
      </vt:variant>
      <vt:variant>
        <vt:lpwstr/>
      </vt:variant>
      <vt:variant>
        <vt:i4>3407928</vt:i4>
      </vt:variant>
      <vt:variant>
        <vt:i4>51</vt:i4>
      </vt:variant>
      <vt:variant>
        <vt:i4>0</vt:i4>
      </vt:variant>
      <vt:variant>
        <vt:i4>5</vt:i4>
      </vt:variant>
      <vt:variant>
        <vt:lpwstr>http://word.tips.net/Pages/T000273_Numbering_Equations.html</vt:lpwstr>
      </vt:variant>
      <vt:variant>
        <vt:lpwstr/>
      </vt:variant>
      <vt:variant>
        <vt:i4>2424853</vt:i4>
      </vt:variant>
      <vt:variant>
        <vt:i4>48</vt:i4>
      </vt:variant>
      <vt:variant>
        <vt:i4>0</vt:i4>
      </vt:variant>
      <vt:variant>
        <vt:i4>5</vt:i4>
      </vt:variant>
      <vt:variant>
        <vt:lpwstr>mailto:wsc13tolk@gmail.com</vt:lpwstr>
      </vt:variant>
      <vt:variant>
        <vt:lpwstr/>
      </vt:variant>
      <vt:variant>
        <vt:i4>2555978</vt:i4>
      </vt:variant>
      <vt:variant>
        <vt:i4>45</vt:i4>
      </vt:variant>
      <vt:variant>
        <vt:i4>0</vt:i4>
      </vt:variant>
      <vt:variant>
        <vt:i4>5</vt:i4>
      </vt:variant>
      <vt:variant>
        <vt:lpwstr>mailto:wsc13.kim@gmail.com</vt:lpwstr>
      </vt:variant>
      <vt:variant>
        <vt:lpwstr/>
      </vt:variant>
      <vt:variant>
        <vt:i4>6225982</vt:i4>
      </vt:variant>
      <vt:variant>
        <vt:i4>42</vt:i4>
      </vt:variant>
      <vt:variant>
        <vt:i4>0</vt:i4>
      </vt:variant>
      <vt:variant>
        <vt:i4>5</vt:i4>
      </vt:variant>
      <vt:variant>
        <vt:lpwstr>mailto:wsc13.pasupathy@gmail.com</vt:lpwstr>
      </vt:variant>
      <vt:variant>
        <vt:lpwstr/>
      </vt:variant>
      <vt:variant>
        <vt:i4>3866626</vt:i4>
      </vt:variant>
      <vt:variant>
        <vt:i4>39</vt:i4>
      </vt:variant>
      <vt:variant>
        <vt:i4>0</vt:i4>
      </vt:variant>
      <vt:variant>
        <vt:i4>5</vt:i4>
      </vt:variant>
      <vt:variant>
        <vt:lpwstr>mailto:wsc12proceedings@gmail.com</vt:lpwstr>
      </vt:variant>
      <vt:variant>
        <vt:lpwstr/>
      </vt:variant>
      <vt:variant>
        <vt:i4>3866626</vt:i4>
      </vt:variant>
      <vt:variant>
        <vt:i4>33</vt:i4>
      </vt:variant>
      <vt:variant>
        <vt:i4>0</vt:i4>
      </vt:variant>
      <vt:variant>
        <vt:i4>5</vt:i4>
      </vt:variant>
      <vt:variant>
        <vt:lpwstr>mailto:wsc12proceedings@gmail.com</vt:lpwstr>
      </vt:variant>
      <vt:variant>
        <vt:lpwstr/>
      </vt:variant>
      <vt:variant>
        <vt:i4>4259850</vt:i4>
      </vt:variant>
      <vt:variant>
        <vt:i4>30</vt:i4>
      </vt:variant>
      <vt:variant>
        <vt:i4>0</vt:i4>
      </vt:variant>
      <vt:variant>
        <vt:i4>5</vt:i4>
      </vt:variant>
      <vt:variant>
        <vt:lpwstr>http://www.wintersim.org/</vt:lpwstr>
      </vt:variant>
      <vt:variant>
        <vt:lpwstr/>
      </vt:variant>
      <vt:variant>
        <vt:i4>4259850</vt:i4>
      </vt:variant>
      <vt:variant>
        <vt:i4>27</vt:i4>
      </vt:variant>
      <vt:variant>
        <vt:i4>0</vt:i4>
      </vt:variant>
      <vt:variant>
        <vt:i4>5</vt:i4>
      </vt:variant>
      <vt:variant>
        <vt:lpwstr>http://www.wintersim.org/</vt:lpwstr>
      </vt:variant>
      <vt:variant>
        <vt:lpwstr/>
      </vt:variant>
      <vt:variant>
        <vt:i4>4259850</vt:i4>
      </vt:variant>
      <vt:variant>
        <vt:i4>24</vt:i4>
      </vt:variant>
      <vt:variant>
        <vt:i4>0</vt:i4>
      </vt:variant>
      <vt:variant>
        <vt:i4>5</vt:i4>
      </vt:variant>
      <vt:variant>
        <vt:lpwstr>http://www.wintersim.org/</vt:lpwstr>
      </vt:variant>
      <vt:variant>
        <vt:lpwstr/>
      </vt:variant>
      <vt:variant>
        <vt:i4>3407928</vt:i4>
      </vt:variant>
      <vt:variant>
        <vt:i4>21</vt:i4>
      </vt:variant>
      <vt:variant>
        <vt:i4>0</vt:i4>
      </vt:variant>
      <vt:variant>
        <vt:i4>5</vt:i4>
      </vt:variant>
      <vt:variant>
        <vt:lpwstr>http://word.tips.net/Pages/T000273_Numbering_Equations.html</vt:lpwstr>
      </vt:variant>
      <vt:variant>
        <vt:lpwstr/>
      </vt:variant>
      <vt:variant>
        <vt:i4>3866626</vt:i4>
      </vt:variant>
      <vt:variant>
        <vt:i4>9</vt:i4>
      </vt:variant>
      <vt:variant>
        <vt:i4>0</vt:i4>
      </vt:variant>
      <vt:variant>
        <vt:i4>5</vt:i4>
      </vt:variant>
      <vt:variant>
        <vt:lpwstr>mailto:wsc12proceedings@gmail.com</vt:lpwstr>
      </vt:variant>
      <vt:variant>
        <vt:lpwstr/>
      </vt:variant>
      <vt:variant>
        <vt:i4>4259850</vt:i4>
      </vt:variant>
      <vt:variant>
        <vt:i4>6</vt:i4>
      </vt:variant>
      <vt:variant>
        <vt:i4>0</vt:i4>
      </vt:variant>
      <vt:variant>
        <vt:i4>5</vt:i4>
      </vt:variant>
      <vt:variant>
        <vt:lpwstr>http://www.wintersim.org/</vt:lpwstr>
      </vt:variant>
      <vt:variant>
        <vt:lpwstr/>
      </vt:variant>
      <vt:variant>
        <vt:i4>4259850</vt:i4>
      </vt:variant>
      <vt:variant>
        <vt:i4>3</vt:i4>
      </vt:variant>
      <vt:variant>
        <vt:i4>0</vt:i4>
      </vt:variant>
      <vt:variant>
        <vt:i4>5</vt:i4>
      </vt:variant>
      <vt:variant>
        <vt:lpwstr>http://www.wintersim.org/</vt:lpwstr>
      </vt:variant>
      <vt:variant>
        <vt:lpwstr/>
      </vt:variant>
      <vt:variant>
        <vt:i4>4259850</vt:i4>
      </vt:variant>
      <vt:variant>
        <vt:i4>0</vt:i4>
      </vt:variant>
      <vt:variant>
        <vt:i4>0</vt:i4>
      </vt:variant>
      <vt:variant>
        <vt:i4>5</vt:i4>
      </vt:variant>
      <vt:variant>
        <vt:lpwstr>http://www.wintersim.org/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Hood</dc:creator>
  <cp:keywords/>
  <cp:lastModifiedBy>Elizabeth Hood</cp:lastModifiedBy>
  <cp:revision>1</cp:revision>
  <dcterms:created xsi:type="dcterms:W3CDTF">2024-02-16T12:57:00Z</dcterms:created>
  <dcterms:modified xsi:type="dcterms:W3CDTF">2024-02-16T12:57:00Z</dcterms:modified>
</cp:coreProperties>
</file>